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0" w:rsidRDefault="00E00790" w:rsidP="00E00790">
      <w:pPr>
        <w:pStyle w:val="Titre"/>
      </w:pPr>
    </w:p>
    <w:p w:rsidR="00E00790" w:rsidRDefault="00E00790" w:rsidP="00E00790">
      <w:pPr>
        <w:pStyle w:val="Titre"/>
      </w:pPr>
    </w:p>
    <w:p w:rsidR="00E00790" w:rsidRDefault="00E00790" w:rsidP="00E00790">
      <w:pPr>
        <w:pStyle w:val="Titre"/>
      </w:pPr>
    </w:p>
    <w:p w:rsidR="00966048" w:rsidRPr="006F6529" w:rsidRDefault="00966048" w:rsidP="00966048">
      <w:pPr>
        <w:pStyle w:val="Titre"/>
      </w:pPr>
      <w:r w:rsidRPr="006F6529">
        <w:t>CONSERVATOIRE NATIONAL DES ARTS ET METIERS</w:t>
      </w:r>
    </w:p>
    <w:p w:rsidR="00966048" w:rsidRDefault="00966048" w:rsidP="00966048">
      <w:pPr>
        <w:pStyle w:val="Titre"/>
      </w:pPr>
    </w:p>
    <w:p w:rsidR="00966048" w:rsidRPr="006F6529" w:rsidRDefault="00966048" w:rsidP="00966048">
      <w:pPr>
        <w:pStyle w:val="Titre"/>
      </w:pPr>
      <w:r w:rsidRPr="006F6529">
        <w:t>_______</w:t>
      </w:r>
    </w:p>
    <w:p w:rsidR="00966048" w:rsidRDefault="00966048" w:rsidP="00966048">
      <w:pPr>
        <w:pStyle w:val="Titre"/>
      </w:pPr>
    </w:p>
    <w:p w:rsidR="00966048" w:rsidRPr="006F6529" w:rsidRDefault="00966048" w:rsidP="00966048">
      <w:pPr>
        <w:pStyle w:val="Titre"/>
      </w:pPr>
      <w:r w:rsidRPr="006F6529">
        <w:t>MEMOIRE</w:t>
      </w:r>
    </w:p>
    <w:p w:rsidR="00966048" w:rsidRPr="006F6529" w:rsidRDefault="00966048" w:rsidP="00966048">
      <w:pPr>
        <w:pStyle w:val="Titre"/>
      </w:pPr>
      <w:r w:rsidRPr="006F6529">
        <w:t>Présenté en vue d'obtenir le</w:t>
      </w:r>
    </w:p>
    <w:p w:rsidR="007C03A4" w:rsidRDefault="007C03A4" w:rsidP="00966048">
      <w:pPr>
        <w:pStyle w:val="Titre"/>
      </w:pPr>
      <w:r w:rsidRPr="007C03A4">
        <w:t xml:space="preserve">Diplôme d’études universitaires scientifiques et techniques </w:t>
      </w:r>
    </w:p>
    <w:p w:rsidR="00966048" w:rsidRDefault="00966048" w:rsidP="00966048">
      <w:pPr>
        <w:pStyle w:val="Titre"/>
      </w:pPr>
      <w:r>
        <w:t xml:space="preserve">MENTION </w:t>
      </w:r>
      <w:r w:rsidRPr="006F6529">
        <w:t xml:space="preserve">: </w:t>
      </w:r>
      <w:r w:rsidR="00DD5D04">
        <w:t>Bâtiment et Construction</w:t>
      </w:r>
    </w:p>
    <w:p w:rsidR="00966048" w:rsidRDefault="00DD5D04" w:rsidP="00966048">
      <w:pPr>
        <w:pStyle w:val="Titre"/>
      </w:pPr>
      <w:r>
        <w:t>OPTION</w:t>
      </w:r>
      <w:r w:rsidR="00966048" w:rsidRPr="006F6529">
        <w:t xml:space="preserve"> : </w:t>
      </w:r>
      <w:r>
        <w:t>Arts et métiers du Bâtiment</w:t>
      </w:r>
    </w:p>
    <w:p w:rsidR="00DD5D04" w:rsidRDefault="00DD5D04" w:rsidP="00966048">
      <w:pPr>
        <w:pStyle w:val="Titre"/>
      </w:pPr>
      <w:r>
        <w:t xml:space="preserve">Parcours : </w:t>
      </w:r>
    </w:p>
    <w:p w:rsidR="00966048" w:rsidRPr="006F6529" w:rsidRDefault="00966048" w:rsidP="00966048">
      <w:pPr>
        <w:pStyle w:val="Titre"/>
      </w:pPr>
      <w:r>
        <w:t>CODE :</w:t>
      </w:r>
      <w:r w:rsidR="00DD5D04">
        <w:t xml:space="preserve"> DUS01</w:t>
      </w:r>
    </w:p>
    <w:p w:rsidR="00966048" w:rsidRDefault="00966048" w:rsidP="00966048">
      <w:pPr>
        <w:pStyle w:val="Titre"/>
      </w:pPr>
    </w:p>
    <w:p w:rsidR="00966048" w:rsidRPr="006F6529" w:rsidRDefault="00966048" w:rsidP="00966048">
      <w:pPr>
        <w:pStyle w:val="Titre"/>
      </w:pPr>
      <w:r w:rsidRPr="006F6529">
        <w:t>_______</w:t>
      </w:r>
    </w:p>
    <w:p w:rsidR="00966048" w:rsidRDefault="00966048" w:rsidP="00966048">
      <w:pPr>
        <w:pStyle w:val="Titre"/>
      </w:pPr>
    </w:p>
    <w:p w:rsidR="00966048" w:rsidRPr="006F6529" w:rsidRDefault="00966048" w:rsidP="00966048">
      <w:pPr>
        <w:pStyle w:val="Titre"/>
      </w:pPr>
      <w:r w:rsidRPr="006F6529">
        <w:t>Par</w:t>
      </w:r>
    </w:p>
    <w:p w:rsidR="00966048" w:rsidRPr="006F6529" w:rsidRDefault="00966048" w:rsidP="00966048">
      <w:pPr>
        <w:pStyle w:val="Titre"/>
      </w:pPr>
      <w:r w:rsidRPr="006F6529">
        <w:t>Prénom Nom</w:t>
      </w:r>
    </w:p>
    <w:p w:rsidR="00966048" w:rsidRPr="006F6529" w:rsidRDefault="00966048" w:rsidP="00966048">
      <w:pPr>
        <w:pStyle w:val="Titre"/>
      </w:pPr>
      <w:r w:rsidRPr="006F6529">
        <w:t>______</w:t>
      </w:r>
    </w:p>
    <w:p w:rsidR="00966048" w:rsidRDefault="00966048" w:rsidP="00966048">
      <w:pPr>
        <w:pStyle w:val="Titre"/>
      </w:pPr>
    </w:p>
    <w:p w:rsidR="00966048" w:rsidRPr="006F6529" w:rsidRDefault="00966048" w:rsidP="00966048">
      <w:pPr>
        <w:pStyle w:val="Titre"/>
      </w:pPr>
      <w:r w:rsidRPr="006F6529">
        <w:t>Titre</w:t>
      </w:r>
      <w:r>
        <w:t xml:space="preserve"> du mémoire</w:t>
      </w:r>
    </w:p>
    <w:p w:rsidR="00966048" w:rsidRPr="006F6529" w:rsidRDefault="00966048" w:rsidP="00966048">
      <w:pPr>
        <w:pStyle w:val="Titre"/>
      </w:pPr>
      <w:r w:rsidRPr="006F6529">
        <w:t>Soutenu le  …</w:t>
      </w:r>
    </w:p>
    <w:p w:rsidR="00966048" w:rsidRDefault="00966048" w:rsidP="00966048">
      <w:pPr>
        <w:pStyle w:val="Titre"/>
      </w:pPr>
    </w:p>
    <w:p w:rsidR="00966048" w:rsidRPr="006F6529" w:rsidRDefault="00966048" w:rsidP="00966048">
      <w:pPr>
        <w:pStyle w:val="Titre"/>
      </w:pPr>
      <w:r w:rsidRPr="006F6529">
        <w:t>_______</w:t>
      </w:r>
    </w:p>
    <w:p w:rsidR="00966048" w:rsidRPr="00B40AE3" w:rsidRDefault="00966048" w:rsidP="00966048"/>
    <w:p w:rsidR="00966048" w:rsidRPr="00B40AE3" w:rsidRDefault="00966048" w:rsidP="00966048"/>
    <w:p w:rsidR="00966048" w:rsidRPr="00B40AE3" w:rsidRDefault="00966048" w:rsidP="00966048">
      <w:r w:rsidRPr="00B40AE3">
        <w:t>MEMBRES DU JURY :</w:t>
      </w:r>
    </w:p>
    <w:p w:rsidR="00966048" w:rsidRPr="008F395D" w:rsidRDefault="00966048" w:rsidP="00966048"/>
    <w:p w:rsidR="00966048" w:rsidRPr="00526622" w:rsidRDefault="00966048" w:rsidP="00966048">
      <w:r w:rsidRPr="00526622">
        <w:t>M…, Responsable du diplôme, Président du Jury</w:t>
      </w:r>
    </w:p>
    <w:p w:rsidR="00966048" w:rsidRPr="00526622" w:rsidRDefault="00966048" w:rsidP="00966048">
      <w:r w:rsidRPr="00526622">
        <w:t>M…, Enseignant</w:t>
      </w:r>
    </w:p>
    <w:p w:rsidR="00966048" w:rsidRPr="00526622" w:rsidRDefault="00966048" w:rsidP="00966048">
      <w:r w:rsidRPr="00526622">
        <w:t>M…, Professionnel</w:t>
      </w:r>
    </w:p>
    <w:p w:rsidR="00E00790" w:rsidRPr="00A04C30" w:rsidRDefault="00E00790" w:rsidP="00E00790">
      <w:pPr>
        <w:pStyle w:val="Titre"/>
      </w:pPr>
    </w:p>
    <w:p w:rsidR="00227346" w:rsidRDefault="00227346" w:rsidP="00E00790">
      <w:pPr>
        <w:pStyle w:val="Titre"/>
      </w:pPr>
    </w:p>
    <w:p w:rsidR="002A751D" w:rsidRDefault="002A751D" w:rsidP="00E00790">
      <w:pPr>
        <w:pStyle w:val="Titre"/>
      </w:pPr>
    </w:p>
    <w:p w:rsidR="00227346" w:rsidRDefault="00227346" w:rsidP="00E00790">
      <w:pPr>
        <w:pStyle w:val="Titre"/>
      </w:pPr>
    </w:p>
    <w:p w:rsidR="00227346" w:rsidRDefault="00227346" w:rsidP="00E00790">
      <w:pPr>
        <w:pStyle w:val="Titre"/>
      </w:pPr>
    </w:p>
    <w:p w:rsidR="00227346" w:rsidRDefault="00227346">
      <w:pPr>
        <w:spacing w:line="240" w:lineRule="auto"/>
        <w:jc w:val="left"/>
        <w:rPr>
          <w:rStyle w:val="Emphaseintense"/>
        </w:rPr>
      </w:pPr>
      <w:bookmarkStart w:id="0" w:name="_Toc266631264"/>
      <w:r>
        <w:rPr>
          <w:rStyle w:val="Emphaseintense"/>
        </w:rPr>
        <w:br w:type="page"/>
      </w:r>
    </w:p>
    <w:p w:rsidR="00966048" w:rsidRPr="00966048" w:rsidRDefault="00966048" w:rsidP="00966048">
      <w:pPr>
        <w:rPr>
          <w:b/>
          <w:i/>
          <w:color w:val="0070C0"/>
        </w:rPr>
      </w:pPr>
      <w:r w:rsidRPr="00966048">
        <w:rPr>
          <w:b/>
          <w:i/>
          <w:color w:val="0070C0"/>
        </w:rPr>
        <w:lastRenderedPageBreak/>
        <w:t>Texte à effacer pour le rendu</w:t>
      </w:r>
    </w:p>
    <w:p w:rsidR="00966048" w:rsidRDefault="00966048" w:rsidP="00E00790">
      <w:pPr>
        <w:rPr>
          <w:rStyle w:val="Emphaseintense"/>
        </w:rPr>
      </w:pPr>
    </w:p>
    <w:p w:rsidR="00E00790" w:rsidRPr="00E32685" w:rsidRDefault="00E00790" w:rsidP="00E00790">
      <w:pPr>
        <w:rPr>
          <w:rStyle w:val="Emphaseintense"/>
        </w:rPr>
      </w:pPr>
      <w:r w:rsidRPr="00E32685">
        <w:rPr>
          <w:rStyle w:val="Emphaseintense"/>
        </w:rPr>
        <w:t>La mise en forme du rapport doit être strictement conforme au modèle proposé (Police, pagination, structure).</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 xml:space="preserve">Le mémoire sera mis en forme à partir d'une saisie en traitement de texte, caractère de taille 12, à interligne 1,5, dans un format A4. Les pages de texte numérotées ne seront imprimées que d'un côté. </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Les figures et les tableaux doivent pouvoir être vus en même temps que les parties du texte auxquelles ils se rapportent. Ils feront l'objet de deux numérotations distinctes, en chiffres arabes pour les figures et en chiffres romains pour les tableaux. Le titre de chaque tableau sera porté au-dessus ; les titres et les légendes de chaque figure seront placés au-dessous.</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Titres et légendes doivent être suffisamment explicites pour que la figure ou le tableau puisse être compris indépendamment du texte.</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Des photographies peuvent être annexées au texte. Elles doivent permettre de déterminer approximativement les dimensions des objets qu'elles représentent.</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La couverture, le corps du texte, les figures, les schémas, les plans et éventuellement les photographies, doivent être reliés de façon qu'aucune pièce ne soit séparable des autres.</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La couverture doit être épaisse (carte de 250 à 320 g) et de même format que le texte (A4). Une couleur claire sera choisie de préférence.</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Les marges gauche ou droite seront assez larges pour que deux centimètres de marge blanche au moins soient visibles quand le document est relié. Le système de reliure ne doit pas produire de surépaisseur au dos de l’ouvrage. On emploiera de préférence la reliure par collage plastique. Les procédés tels que pinces, spirales, anneaux…sont exclus.</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Les formules doivent, en principe, être séparées du texte par 1,5 interligne et numérotées séparément pour les plus importantes.</w:t>
      </w:r>
    </w:p>
    <w:p w:rsidR="00E00790" w:rsidRPr="00E32685" w:rsidRDefault="00E00790" w:rsidP="00E00790">
      <w:pPr>
        <w:rPr>
          <w:rStyle w:val="Emphaseintense"/>
        </w:rPr>
      </w:pPr>
    </w:p>
    <w:p w:rsidR="00E00790" w:rsidRPr="00E32685" w:rsidRDefault="00E00790" w:rsidP="00E00790">
      <w:pPr>
        <w:rPr>
          <w:rStyle w:val="Emphaseintense"/>
        </w:rPr>
      </w:pPr>
      <w:r w:rsidRPr="00E32685">
        <w:rPr>
          <w:rStyle w:val="Emphaseintense"/>
        </w:rPr>
        <w:t>Les références bibliographiques seront citées dans le texte selon cette formulation :</w:t>
      </w:r>
    </w:p>
    <w:p w:rsidR="00E00790" w:rsidRPr="00E32685" w:rsidRDefault="00E00790" w:rsidP="00E00790">
      <w:pPr>
        <w:rPr>
          <w:rStyle w:val="Emphaseintense"/>
        </w:rPr>
      </w:pPr>
      <w:r w:rsidRPr="00E32685">
        <w:rPr>
          <w:rStyle w:val="Emphaseintense"/>
        </w:rPr>
        <w:t xml:space="preserve">Il a été montré [1] que… ; L'algorithme QML [3][5] … ; </w:t>
      </w:r>
    </w:p>
    <w:p w:rsidR="00E00790" w:rsidRDefault="00E00790" w:rsidP="00E00790">
      <w:pPr>
        <w:spacing w:line="240" w:lineRule="auto"/>
        <w:jc w:val="left"/>
        <w:rPr>
          <w:rStyle w:val="Emphaseintense"/>
        </w:rPr>
      </w:pPr>
      <w:r>
        <w:rPr>
          <w:rStyle w:val="Emphaseintense"/>
        </w:rPr>
        <w:br w:type="page"/>
      </w:r>
    </w:p>
    <w:p w:rsidR="00966048" w:rsidRDefault="00E00790" w:rsidP="00E00790">
      <w:pPr>
        <w:rPr>
          <w:rStyle w:val="Emphaseintense"/>
        </w:rPr>
      </w:pPr>
      <w:r w:rsidRPr="00E32685">
        <w:rPr>
          <w:rStyle w:val="Emphaseintense"/>
        </w:rPr>
        <w:lastRenderedPageBreak/>
        <w:t xml:space="preserve">En alternance, une soutenance sera organisée à l’issue des résultats de la première session d’examen. </w:t>
      </w:r>
    </w:p>
    <w:p w:rsidR="00966048" w:rsidRDefault="00966048" w:rsidP="00E00790">
      <w:pPr>
        <w:rPr>
          <w:rStyle w:val="Emphaseintense"/>
        </w:rPr>
      </w:pPr>
    </w:p>
    <w:p w:rsidR="00E00790" w:rsidRPr="00E32685" w:rsidRDefault="00E00790" w:rsidP="00E00790">
      <w:pPr>
        <w:rPr>
          <w:rStyle w:val="Emphaseintense"/>
        </w:rPr>
      </w:pPr>
      <w:r w:rsidRPr="00E32685">
        <w:rPr>
          <w:rStyle w:val="Emphaseintense"/>
        </w:rPr>
        <w:t>Le jury sera présidé par le responsable du diplôme</w:t>
      </w:r>
      <w:r w:rsidR="008F395D">
        <w:rPr>
          <w:rStyle w:val="Emphaseintense"/>
        </w:rPr>
        <w:t xml:space="preserve">, ou son représentant, et sera </w:t>
      </w:r>
      <w:r w:rsidRPr="00E32685">
        <w:rPr>
          <w:rStyle w:val="Emphaseintense"/>
        </w:rPr>
        <w:t>composé d’un enseignant de l’équipe pédagogique régionale et d’un professionnel invité</w:t>
      </w:r>
      <w:r w:rsidR="00966048">
        <w:rPr>
          <w:rStyle w:val="Emphaseintense"/>
        </w:rPr>
        <w:t>.</w:t>
      </w:r>
      <w:r w:rsidRPr="00E32685">
        <w:rPr>
          <w:rStyle w:val="Emphaseintense"/>
        </w:rPr>
        <w:t xml:space="preserve"> </w:t>
      </w:r>
    </w:p>
    <w:p w:rsidR="00966048" w:rsidRDefault="00966048" w:rsidP="00E00790">
      <w:pPr>
        <w:spacing w:line="240" w:lineRule="auto"/>
        <w:jc w:val="left"/>
      </w:pPr>
    </w:p>
    <w:p w:rsidR="00966048" w:rsidRPr="00D40B44" w:rsidRDefault="00966048" w:rsidP="00966048">
      <w:pPr>
        <w:rPr>
          <w:rStyle w:val="Emphaseintense"/>
        </w:rPr>
      </w:pPr>
      <w:r w:rsidRPr="00D40B44">
        <w:rPr>
          <w:rStyle w:val="Emphaseintense"/>
        </w:rPr>
        <w:t>Les soutenances sont ouvertes aux partenaires, aux élèves et plus généralement au public dans les limites des capacités d’accueil de la salle.</w:t>
      </w:r>
    </w:p>
    <w:p w:rsidR="00966048" w:rsidRDefault="00966048" w:rsidP="00E00790">
      <w:pPr>
        <w:spacing w:line="240" w:lineRule="auto"/>
        <w:jc w:val="left"/>
      </w:pPr>
    </w:p>
    <w:p w:rsidR="00966048" w:rsidRPr="00D40B44" w:rsidRDefault="00966048" w:rsidP="00966048">
      <w:pPr>
        <w:rPr>
          <w:rStyle w:val="Emphaseintense"/>
        </w:rPr>
      </w:pPr>
      <w:r w:rsidRPr="00D40B44">
        <w:rPr>
          <w:rStyle w:val="Emphaseintense"/>
        </w:rPr>
        <w:t xml:space="preserve">La durée indicative : </w:t>
      </w:r>
    </w:p>
    <w:p w:rsidR="00966048" w:rsidRPr="00D40B44" w:rsidRDefault="00966048" w:rsidP="00966048">
      <w:pPr>
        <w:pStyle w:val="Paragraphedeliste"/>
        <w:numPr>
          <w:ilvl w:val="0"/>
          <w:numId w:val="10"/>
        </w:numPr>
        <w:rPr>
          <w:rStyle w:val="Emphaseintense"/>
        </w:rPr>
      </w:pPr>
      <w:r w:rsidRPr="00D40B44">
        <w:rPr>
          <w:rStyle w:val="Emphaseintense"/>
        </w:rPr>
        <w:t>5 minutes de présentation du candidat et de l’entreprise</w:t>
      </w:r>
    </w:p>
    <w:p w:rsidR="00966048" w:rsidRPr="00D40B44" w:rsidRDefault="00966048" w:rsidP="00966048">
      <w:pPr>
        <w:pStyle w:val="Paragraphedeliste"/>
        <w:numPr>
          <w:ilvl w:val="0"/>
          <w:numId w:val="10"/>
        </w:numPr>
        <w:rPr>
          <w:rStyle w:val="Emphaseintense"/>
        </w:rPr>
      </w:pPr>
      <w:r w:rsidRPr="00D40B44">
        <w:rPr>
          <w:rStyle w:val="Emphaseintense"/>
        </w:rPr>
        <w:t>10 minutes de présentation des activités</w:t>
      </w:r>
    </w:p>
    <w:p w:rsidR="00966048" w:rsidRPr="00D40B44" w:rsidRDefault="00966048" w:rsidP="00966048">
      <w:pPr>
        <w:pStyle w:val="Paragraphedeliste"/>
        <w:numPr>
          <w:ilvl w:val="0"/>
          <w:numId w:val="10"/>
        </w:numPr>
        <w:rPr>
          <w:rStyle w:val="Emphaseintense"/>
        </w:rPr>
      </w:pPr>
      <w:r w:rsidRPr="00D40B44">
        <w:rPr>
          <w:rStyle w:val="Emphaseintense"/>
        </w:rPr>
        <w:t>15 minutes</w:t>
      </w:r>
      <w:r>
        <w:rPr>
          <w:rStyle w:val="Emphaseintense"/>
        </w:rPr>
        <w:t xml:space="preserve"> d’exposé du mémoire</w:t>
      </w:r>
    </w:p>
    <w:p w:rsidR="00966048" w:rsidRPr="00D40B44" w:rsidRDefault="00966048" w:rsidP="00966048">
      <w:pPr>
        <w:pStyle w:val="Paragraphedeliste"/>
        <w:numPr>
          <w:ilvl w:val="0"/>
          <w:numId w:val="10"/>
        </w:numPr>
        <w:rPr>
          <w:rStyle w:val="Emphaseintense"/>
        </w:rPr>
      </w:pPr>
      <w:r w:rsidRPr="00D40B44">
        <w:rPr>
          <w:rStyle w:val="Emphaseintense"/>
        </w:rPr>
        <w:t>15 minutes de questions</w:t>
      </w:r>
    </w:p>
    <w:p w:rsidR="00966048" w:rsidRPr="00D40B44" w:rsidRDefault="00966048" w:rsidP="00966048">
      <w:pPr>
        <w:pStyle w:val="Paragraphedeliste"/>
        <w:numPr>
          <w:ilvl w:val="0"/>
          <w:numId w:val="10"/>
        </w:numPr>
        <w:rPr>
          <w:rStyle w:val="Emphaseintense"/>
        </w:rPr>
      </w:pPr>
      <w:r w:rsidRPr="00D40B44">
        <w:rPr>
          <w:rStyle w:val="Emphaseintense"/>
        </w:rPr>
        <w:t>5 minutes de délibération.</w:t>
      </w:r>
    </w:p>
    <w:p w:rsidR="00966048" w:rsidRPr="00D40B44" w:rsidRDefault="00966048" w:rsidP="00966048">
      <w:pPr>
        <w:rPr>
          <w:rStyle w:val="Emphaseintense"/>
        </w:rPr>
      </w:pPr>
    </w:p>
    <w:p w:rsidR="00966048" w:rsidRPr="00966048" w:rsidRDefault="00966048" w:rsidP="00966048">
      <w:pPr>
        <w:jc w:val="left"/>
        <w:rPr>
          <w:rStyle w:val="Emphaseintense"/>
        </w:rPr>
      </w:pPr>
      <w:r w:rsidRPr="00966048">
        <w:rPr>
          <w:rStyle w:val="Emphaseintense"/>
        </w:rPr>
        <w:t xml:space="preserve">L’auditeur fournira au secrétariat pédagogique régional au moins 30 jours avant la date de sa soutenance : </w:t>
      </w:r>
    </w:p>
    <w:p w:rsidR="00966048" w:rsidRPr="00966048" w:rsidRDefault="00966048" w:rsidP="00966048">
      <w:pPr>
        <w:jc w:val="left"/>
        <w:rPr>
          <w:rStyle w:val="Emphaseintense"/>
        </w:rPr>
      </w:pPr>
    </w:p>
    <w:p w:rsidR="00966048" w:rsidRPr="00966048" w:rsidRDefault="00966048" w:rsidP="007645AA">
      <w:pPr>
        <w:pStyle w:val="Paragraphedeliste"/>
        <w:numPr>
          <w:ilvl w:val="0"/>
          <w:numId w:val="13"/>
        </w:numPr>
        <w:jc w:val="left"/>
        <w:rPr>
          <w:rStyle w:val="Emphaseintense"/>
        </w:rPr>
      </w:pPr>
      <w:r w:rsidRPr="00966048">
        <w:rPr>
          <w:rStyle w:val="Emphaseintense"/>
        </w:rPr>
        <w:t>Autant d’exemplaires reliés du mémoire que de membres du jury aux membres du jury</w:t>
      </w:r>
      <w:r w:rsidR="008F395D">
        <w:rPr>
          <w:rStyle w:val="Emphaseintense"/>
        </w:rPr>
        <w:t> ;</w:t>
      </w:r>
    </w:p>
    <w:p w:rsidR="00966048" w:rsidRDefault="00966048" w:rsidP="00966048">
      <w:pPr>
        <w:pStyle w:val="Paragraphedeliste"/>
        <w:numPr>
          <w:ilvl w:val="0"/>
          <w:numId w:val="13"/>
        </w:numPr>
        <w:jc w:val="left"/>
        <w:rPr>
          <w:rStyle w:val="Emphaseintense"/>
        </w:rPr>
      </w:pPr>
      <w:r w:rsidRPr="00966048">
        <w:rPr>
          <w:rStyle w:val="Emphaseintense"/>
        </w:rPr>
        <w:t>Les documents administratifs relatifs à la soutenance</w:t>
      </w:r>
      <w:r w:rsidR="008F395D">
        <w:rPr>
          <w:rStyle w:val="Emphaseintense"/>
        </w:rPr>
        <w:t xml:space="preserve"> et à la délivrance du diplôme ;</w:t>
      </w:r>
    </w:p>
    <w:p w:rsidR="008F395D" w:rsidRPr="00966048" w:rsidRDefault="008F395D" w:rsidP="00966048">
      <w:pPr>
        <w:pStyle w:val="Paragraphedeliste"/>
        <w:numPr>
          <w:ilvl w:val="0"/>
          <w:numId w:val="13"/>
        </w:numPr>
        <w:jc w:val="left"/>
        <w:rPr>
          <w:rStyle w:val="Emphaseintense"/>
        </w:rPr>
      </w:pPr>
      <w:r>
        <w:rPr>
          <w:rStyle w:val="Emphaseintense"/>
        </w:rPr>
        <w:t>Un CV actualisé.</w:t>
      </w:r>
    </w:p>
    <w:p w:rsidR="00966048" w:rsidRPr="00966048" w:rsidRDefault="00966048" w:rsidP="00966048">
      <w:pPr>
        <w:jc w:val="left"/>
        <w:rPr>
          <w:rStyle w:val="Emphaseintense"/>
        </w:rPr>
      </w:pPr>
    </w:p>
    <w:p w:rsidR="00966048" w:rsidRDefault="00966048" w:rsidP="00966048">
      <w:pPr>
        <w:jc w:val="left"/>
        <w:rPr>
          <w:rStyle w:val="Emphaseintense"/>
        </w:rPr>
      </w:pPr>
      <w:r w:rsidRPr="00966048">
        <w:rPr>
          <w:rStyle w:val="Emphaseintense"/>
        </w:rPr>
        <w:t xml:space="preserve">L’auditeur fournira le jour de sa soutenance : </w:t>
      </w:r>
    </w:p>
    <w:p w:rsidR="008F395D" w:rsidRPr="00966048" w:rsidRDefault="008F395D" w:rsidP="00966048">
      <w:pPr>
        <w:jc w:val="left"/>
        <w:rPr>
          <w:rStyle w:val="Emphaseintense"/>
        </w:rPr>
      </w:pPr>
    </w:p>
    <w:p w:rsidR="00966048" w:rsidRPr="008F395D" w:rsidRDefault="00966048" w:rsidP="008F395D">
      <w:pPr>
        <w:pStyle w:val="Paragraphedeliste"/>
        <w:jc w:val="left"/>
        <w:rPr>
          <w:rStyle w:val="Emphaseintense"/>
        </w:rPr>
      </w:pPr>
      <w:r w:rsidRPr="008F395D">
        <w:rPr>
          <w:rStyle w:val="Emphaseintense"/>
        </w:rPr>
        <w:t>- La présentation de la soutenance au format .pdf sur clef USB. Sauf présentation de logiciel spécifique, la présentation se fera sur l’ordinateur du Cnam</w:t>
      </w:r>
      <w:r w:rsidR="008F395D" w:rsidRPr="008F395D">
        <w:rPr>
          <w:rStyle w:val="Emphaseintense"/>
        </w:rPr>
        <w:t> ;</w:t>
      </w:r>
    </w:p>
    <w:p w:rsidR="00E00790" w:rsidRPr="008F395D" w:rsidRDefault="00966048" w:rsidP="008F395D">
      <w:pPr>
        <w:pStyle w:val="Paragraphedeliste"/>
        <w:jc w:val="left"/>
        <w:rPr>
          <w:rStyle w:val="Emphaseintense"/>
        </w:rPr>
      </w:pPr>
      <w:r w:rsidRPr="008F395D">
        <w:rPr>
          <w:rStyle w:val="Emphaseintense"/>
        </w:rPr>
        <w:t>- Autant d’exemplaires « papiers » de la présentation que de membres du jury.</w:t>
      </w:r>
      <w:r w:rsidR="00E00790" w:rsidRPr="008F395D">
        <w:rPr>
          <w:rStyle w:val="Emphaseintense"/>
        </w:rPr>
        <w:br w:type="page"/>
      </w:r>
    </w:p>
    <w:p w:rsidR="00E00790" w:rsidRDefault="00E00790" w:rsidP="00E00790">
      <w:pPr>
        <w:pStyle w:val="Titre"/>
      </w:pPr>
    </w:p>
    <w:p w:rsidR="00E00790" w:rsidRDefault="00E00790" w:rsidP="00E00790">
      <w:pPr>
        <w:pStyle w:val="Titre"/>
      </w:pPr>
      <w:r w:rsidRPr="00F30623">
        <w:t xml:space="preserve">Page libre </w:t>
      </w:r>
    </w:p>
    <w:p w:rsidR="00197BD5" w:rsidRDefault="00197BD5" w:rsidP="00E00790">
      <w:pPr>
        <w:pStyle w:val="Titre"/>
      </w:pPr>
    </w:p>
    <w:p w:rsidR="00197BD5" w:rsidRDefault="00197BD5" w:rsidP="00E00790">
      <w:pPr>
        <w:pStyle w:val="Titre"/>
      </w:pPr>
      <w:r>
        <w:t xml:space="preserve">Avant-propos </w:t>
      </w:r>
    </w:p>
    <w:p w:rsidR="008F395D" w:rsidRDefault="008F395D" w:rsidP="00E00790">
      <w:pPr>
        <w:pStyle w:val="Titre"/>
      </w:pPr>
    </w:p>
    <w:p w:rsidR="00E00790" w:rsidRPr="00F30623" w:rsidRDefault="00197BD5" w:rsidP="00E00790">
      <w:pPr>
        <w:pStyle w:val="Titre"/>
      </w:pPr>
      <w:r>
        <w:t>Remerciements</w:t>
      </w:r>
    </w:p>
    <w:p w:rsidR="00E00790" w:rsidRPr="00A04C30" w:rsidRDefault="00E00790" w:rsidP="00E00790">
      <w:r w:rsidRPr="00A04C30">
        <w:br w:type="page"/>
      </w:r>
    </w:p>
    <w:p w:rsidR="00DD5D04" w:rsidRDefault="00E00790">
      <w:pPr>
        <w:pStyle w:val="TM1"/>
        <w:rPr>
          <w:rFonts w:asciiTheme="minorHAnsi" w:eastAsiaTheme="minorEastAsia" w:hAnsiTheme="minorHAnsi" w:cstheme="minorBidi"/>
          <w:b w:val="0"/>
          <w:sz w:val="22"/>
          <w:szCs w:val="22"/>
        </w:rPr>
      </w:pPr>
      <w:r w:rsidRPr="00A04C30">
        <w:lastRenderedPageBreak/>
        <w:fldChar w:fldCharType="begin"/>
      </w:r>
      <w:r w:rsidRPr="00A04C30">
        <w:instrText xml:space="preserve"> TOC \o "1-3" </w:instrText>
      </w:r>
      <w:r w:rsidRPr="00A04C30">
        <w:fldChar w:fldCharType="separate"/>
      </w:r>
      <w:r w:rsidR="00DD5D04">
        <w:t>1.</w:t>
      </w:r>
      <w:r w:rsidR="00DD5D04">
        <w:rPr>
          <w:rFonts w:asciiTheme="minorHAnsi" w:eastAsiaTheme="minorEastAsia" w:hAnsiTheme="minorHAnsi" w:cstheme="minorBidi"/>
          <w:b w:val="0"/>
          <w:sz w:val="22"/>
          <w:szCs w:val="22"/>
        </w:rPr>
        <w:tab/>
      </w:r>
      <w:r w:rsidR="00DD5D04">
        <w:t>Présentation du candidat</w:t>
      </w:r>
      <w:r w:rsidR="00DD5D04">
        <w:tab/>
      </w:r>
      <w:r w:rsidR="00DD5D04">
        <w:fldChar w:fldCharType="begin"/>
      </w:r>
      <w:r w:rsidR="00DD5D04">
        <w:instrText xml:space="preserve"> PAGEREF _Toc463720782 \h </w:instrText>
      </w:r>
      <w:r w:rsidR="00DD5D04">
        <w:fldChar w:fldCharType="separate"/>
      </w:r>
      <w:r w:rsidR="00DD5D04">
        <w:t>6</w:t>
      </w:r>
      <w:r w:rsidR="00DD5D04">
        <w:fldChar w:fldCharType="end"/>
      </w:r>
    </w:p>
    <w:p w:rsidR="00DD5D04" w:rsidRDefault="00DD5D04">
      <w:pPr>
        <w:pStyle w:val="TM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Rapport d’activité en entreprise : Titre</w:t>
      </w:r>
      <w:r>
        <w:tab/>
      </w:r>
      <w:r>
        <w:fldChar w:fldCharType="begin"/>
      </w:r>
      <w:r>
        <w:instrText xml:space="preserve"> PAGEREF _Toc463720783 \h </w:instrText>
      </w:r>
      <w:r>
        <w:fldChar w:fldCharType="separate"/>
      </w:r>
      <w:r>
        <w:t>6</w:t>
      </w:r>
      <w: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2.1.</w:t>
      </w:r>
      <w:r>
        <w:rPr>
          <w:rFonts w:asciiTheme="minorHAnsi" w:eastAsiaTheme="minorEastAsia" w:hAnsiTheme="minorHAnsi" w:cstheme="minorBidi"/>
          <w:noProof/>
          <w:sz w:val="22"/>
          <w:szCs w:val="22"/>
        </w:rPr>
        <w:tab/>
      </w:r>
      <w:r>
        <w:rPr>
          <w:noProof/>
        </w:rPr>
        <w:t>Présentation de l’entreprise</w:t>
      </w:r>
      <w:r>
        <w:rPr>
          <w:noProof/>
        </w:rPr>
        <w:tab/>
      </w:r>
      <w:r>
        <w:rPr>
          <w:noProof/>
        </w:rPr>
        <w:fldChar w:fldCharType="begin"/>
      </w:r>
      <w:r>
        <w:rPr>
          <w:noProof/>
        </w:rPr>
        <w:instrText xml:space="preserve"> PAGEREF _Toc463720784 \h </w:instrText>
      </w:r>
      <w:r>
        <w:rPr>
          <w:noProof/>
        </w:rPr>
      </w:r>
      <w:r>
        <w:rPr>
          <w:noProof/>
        </w:rPr>
        <w:fldChar w:fldCharType="separate"/>
      </w:r>
      <w:r>
        <w:rPr>
          <w:noProof/>
        </w:rPr>
        <w:t>6</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2.2.</w:t>
      </w:r>
      <w:r>
        <w:rPr>
          <w:rFonts w:asciiTheme="minorHAnsi" w:eastAsiaTheme="minorEastAsia" w:hAnsiTheme="minorHAnsi" w:cstheme="minorBidi"/>
          <w:noProof/>
          <w:sz w:val="22"/>
          <w:szCs w:val="22"/>
        </w:rPr>
        <w:tab/>
      </w:r>
      <w:r>
        <w:rPr>
          <w:noProof/>
        </w:rPr>
        <w:t>Fonctions dans l’entreprise</w:t>
      </w:r>
      <w:r>
        <w:rPr>
          <w:noProof/>
        </w:rPr>
        <w:tab/>
      </w:r>
      <w:r>
        <w:rPr>
          <w:noProof/>
        </w:rPr>
        <w:fldChar w:fldCharType="begin"/>
      </w:r>
      <w:r>
        <w:rPr>
          <w:noProof/>
        </w:rPr>
        <w:instrText xml:space="preserve"> PAGEREF _Toc463720785 \h </w:instrText>
      </w:r>
      <w:r>
        <w:rPr>
          <w:noProof/>
        </w:rPr>
      </w:r>
      <w:r>
        <w:rPr>
          <w:noProof/>
        </w:rPr>
        <w:fldChar w:fldCharType="separate"/>
      </w:r>
      <w:r>
        <w:rPr>
          <w:noProof/>
        </w:rPr>
        <w:t>6</w:t>
      </w:r>
      <w:r>
        <w:rPr>
          <w:noProof/>
        </w:rPr>
        <w:fldChar w:fldCharType="end"/>
      </w:r>
    </w:p>
    <w:p w:rsidR="00DD5D04" w:rsidRDefault="00DD5D04">
      <w:pPr>
        <w:pStyle w:val="TM3"/>
        <w:tabs>
          <w:tab w:val="left" w:pos="1440"/>
          <w:tab w:val="right" w:pos="906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Fonction 1</w:t>
      </w:r>
      <w:r>
        <w:rPr>
          <w:noProof/>
        </w:rPr>
        <w:tab/>
      </w:r>
      <w:r>
        <w:rPr>
          <w:noProof/>
        </w:rPr>
        <w:fldChar w:fldCharType="begin"/>
      </w:r>
      <w:r>
        <w:rPr>
          <w:noProof/>
        </w:rPr>
        <w:instrText xml:space="preserve"> PAGEREF _Toc463720786 \h </w:instrText>
      </w:r>
      <w:r>
        <w:rPr>
          <w:noProof/>
        </w:rPr>
      </w:r>
      <w:r>
        <w:rPr>
          <w:noProof/>
        </w:rPr>
        <w:fldChar w:fldCharType="separate"/>
      </w:r>
      <w:r>
        <w:rPr>
          <w:noProof/>
        </w:rPr>
        <w:t>6</w:t>
      </w:r>
      <w:r>
        <w:rPr>
          <w:noProof/>
        </w:rPr>
        <w:fldChar w:fldCharType="end"/>
      </w:r>
    </w:p>
    <w:p w:rsidR="00DD5D04" w:rsidRDefault="00DD5D04">
      <w:pPr>
        <w:pStyle w:val="TM3"/>
        <w:tabs>
          <w:tab w:val="left" w:pos="1440"/>
          <w:tab w:val="right" w:pos="906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Fonction 2</w:t>
      </w:r>
      <w:bookmarkStart w:id="1" w:name="_GoBack"/>
      <w:bookmarkEnd w:id="1"/>
      <w:r>
        <w:rPr>
          <w:noProof/>
        </w:rPr>
        <w:tab/>
      </w:r>
      <w:r>
        <w:rPr>
          <w:noProof/>
        </w:rPr>
        <w:fldChar w:fldCharType="begin"/>
      </w:r>
      <w:r>
        <w:rPr>
          <w:noProof/>
        </w:rPr>
        <w:instrText xml:space="preserve"> PAGEREF _Toc463720787 \h </w:instrText>
      </w:r>
      <w:r>
        <w:rPr>
          <w:noProof/>
        </w:rPr>
      </w:r>
      <w:r>
        <w:rPr>
          <w:noProof/>
        </w:rPr>
        <w:fldChar w:fldCharType="separate"/>
      </w:r>
      <w:r>
        <w:rPr>
          <w:noProof/>
        </w:rPr>
        <w:t>6</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2.3.</w:t>
      </w:r>
      <w:r>
        <w:rPr>
          <w:rFonts w:asciiTheme="minorHAnsi" w:eastAsiaTheme="minorEastAsia" w:hAnsiTheme="minorHAnsi" w:cstheme="minorBidi"/>
          <w:noProof/>
          <w:sz w:val="22"/>
          <w:szCs w:val="22"/>
        </w:rPr>
        <w:tab/>
      </w:r>
      <w:r>
        <w:rPr>
          <w:noProof/>
        </w:rPr>
        <w:t>Compétences développées</w:t>
      </w:r>
      <w:r>
        <w:rPr>
          <w:noProof/>
        </w:rPr>
        <w:tab/>
      </w:r>
      <w:r>
        <w:rPr>
          <w:noProof/>
        </w:rPr>
        <w:fldChar w:fldCharType="begin"/>
      </w:r>
      <w:r>
        <w:rPr>
          <w:noProof/>
        </w:rPr>
        <w:instrText xml:space="preserve"> PAGEREF _Toc463720788 \h </w:instrText>
      </w:r>
      <w:r>
        <w:rPr>
          <w:noProof/>
        </w:rPr>
      </w:r>
      <w:r>
        <w:rPr>
          <w:noProof/>
        </w:rPr>
        <w:fldChar w:fldCharType="separate"/>
      </w:r>
      <w:r>
        <w:rPr>
          <w:noProof/>
        </w:rPr>
        <w:t>6</w:t>
      </w:r>
      <w:r>
        <w:rPr>
          <w:noProof/>
        </w:rPr>
        <w:fldChar w:fldCharType="end"/>
      </w:r>
    </w:p>
    <w:p w:rsidR="00DD5D04" w:rsidRDefault="00DD5D04">
      <w:pPr>
        <w:pStyle w:val="TM3"/>
        <w:tabs>
          <w:tab w:val="left" w:pos="1440"/>
          <w:tab w:val="right" w:pos="906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Compétence 1</w:t>
      </w:r>
      <w:r>
        <w:rPr>
          <w:noProof/>
        </w:rPr>
        <w:tab/>
      </w:r>
      <w:r>
        <w:rPr>
          <w:noProof/>
        </w:rPr>
        <w:fldChar w:fldCharType="begin"/>
      </w:r>
      <w:r>
        <w:rPr>
          <w:noProof/>
        </w:rPr>
        <w:instrText xml:space="preserve"> PAGEREF _Toc463720789 \h </w:instrText>
      </w:r>
      <w:r>
        <w:rPr>
          <w:noProof/>
        </w:rPr>
      </w:r>
      <w:r>
        <w:rPr>
          <w:noProof/>
        </w:rPr>
        <w:fldChar w:fldCharType="separate"/>
      </w:r>
      <w:r>
        <w:rPr>
          <w:noProof/>
        </w:rPr>
        <w:t>6</w:t>
      </w:r>
      <w:r>
        <w:rPr>
          <w:noProof/>
        </w:rPr>
        <w:fldChar w:fldCharType="end"/>
      </w:r>
    </w:p>
    <w:p w:rsidR="00DD5D04" w:rsidRDefault="00DD5D04">
      <w:pPr>
        <w:pStyle w:val="TM3"/>
        <w:tabs>
          <w:tab w:val="left" w:pos="1440"/>
          <w:tab w:val="right" w:pos="906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Compétence 2</w:t>
      </w:r>
      <w:r>
        <w:rPr>
          <w:noProof/>
        </w:rPr>
        <w:tab/>
      </w:r>
      <w:r>
        <w:rPr>
          <w:noProof/>
        </w:rPr>
        <w:fldChar w:fldCharType="begin"/>
      </w:r>
      <w:r>
        <w:rPr>
          <w:noProof/>
        </w:rPr>
        <w:instrText xml:space="preserve"> PAGEREF _Toc463720790 \h </w:instrText>
      </w:r>
      <w:r>
        <w:rPr>
          <w:noProof/>
        </w:rPr>
      </w:r>
      <w:r>
        <w:rPr>
          <w:noProof/>
        </w:rPr>
        <w:fldChar w:fldCharType="separate"/>
      </w:r>
      <w:r>
        <w:rPr>
          <w:noProof/>
        </w:rPr>
        <w:t>6</w:t>
      </w:r>
      <w:r>
        <w:rPr>
          <w:noProof/>
        </w:rPr>
        <w:fldChar w:fldCharType="end"/>
      </w:r>
    </w:p>
    <w:p w:rsidR="00DD5D04" w:rsidRDefault="00DD5D04">
      <w:pPr>
        <w:pStyle w:val="TM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Mémoire : titre</w:t>
      </w:r>
      <w:r>
        <w:tab/>
      </w:r>
      <w:r>
        <w:fldChar w:fldCharType="begin"/>
      </w:r>
      <w:r>
        <w:instrText xml:space="preserve"> PAGEREF _Toc463720791 \h </w:instrText>
      </w:r>
      <w:r>
        <w:fldChar w:fldCharType="separate"/>
      </w:r>
      <w:r>
        <w:t>6</w:t>
      </w:r>
      <w: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3.1.</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_Toc463720792 \h </w:instrText>
      </w:r>
      <w:r>
        <w:rPr>
          <w:noProof/>
        </w:rPr>
      </w:r>
      <w:r>
        <w:rPr>
          <w:noProof/>
        </w:rPr>
        <w:fldChar w:fldCharType="separate"/>
      </w:r>
      <w:r>
        <w:rPr>
          <w:noProof/>
        </w:rPr>
        <w:t>7</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3.2.</w:t>
      </w:r>
      <w:r>
        <w:rPr>
          <w:rFonts w:asciiTheme="minorHAnsi" w:eastAsiaTheme="minorEastAsia" w:hAnsiTheme="minorHAnsi" w:cstheme="minorBidi"/>
          <w:noProof/>
          <w:sz w:val="22"/>
          <w:szCs w:val="22"/>
        </w:rPr>
        <w:tab/>
      </w:r>
      <w:r>
        <w:rPr>
          <w:noProof/>
        </w:rPr>
        <w:t>Liste des abréviations, suivie éventuellement d'un glossaire des termes techniques</w:t>
      </w:r>
      <w:r>
        <w:rPr>
          <w:noProof/>
        </w:rPr>
        <w:tab/>
      </w:r>
      <w:r>
        <w:rPr>
          <w:noProof/>
        </w:rPr>
        <w:fldChar w:fldCharType="begin"/>
      </w:r>
      <w:r>
        <w:rPr>
          <w:noProof/>
        </w:rPr>
        <w:instrText xml:space="preserve"> PAGEREF _Toc463720793 \h </w:instrText>
      </w:r>
      <w:r>
        <w:rPr>
          <w:noProof/>
        </w:rPr>
      </w:r>
      <w:r>
        <w:rPr>
          <w:noProof/>
        </w:rPr>
        <w:fldChar w:fldCharType="separate"/>
      </w:r>
      <w:r>
        <w:rPr>
          <w:noProof/>
        </w:rPr>
        <w:t>7</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3.3.</w:t>
      </w:r>
      <w:r>
        <w:rPr>
          <w:rFonts w:asciiTheme="minorHAnsi" w:eastAsiaTheme="minorEastAsia" w:hAnsiTheme="minorHAnsi" w:cstheme="minorBidi"/>
          <w:noProof/>
          <w:sz w:val="22"/>
          <w:szCs w:val="22"/>
        </w:rPr>
        <w:tab/>
      </w:r>
      <w:r>
        <w:rPr>
          <w:noProof/>
          <w:lang w:eastAsia="ar-SA"/>
        </w:rPr>
        <w:t>Développement</w:t>
      </w:r>
      <w:r>
        <w:rPr>
          <w:noProof/>
        </w:rPr>
        <w:tab/>
      </w:r>
      <w:r>
        <w:rPr>
          <w:noProof/>
        </w:rPr>
        <w:fldChar w:fldCharType="begin"/>
      </w:r>
      <w:r>
        <w:rPr>
          <w:noProof/>
        </w:rPr>
        <w:instrText xml:space="preserve"> PAGEREF _Toc463720794 \h </w:instrText>
      </w:r>
      <w:r>
        <w:rPr>
          <w:noProof/>
        </w:rPr>
      </w:r>
      <w:r>
        <w:rPr>
          <w:noProof/>
        </w:rPr>
        <w:fldChar w:fldCharType="separate"/>
      </w:r>
      <w:r>
        <w:rPr>
          <w:noProof/>
        </w:rPr>
        <w:t>7</w:t>
      </w:r>
      <w:r>
        <w:rPr>
          <w:noProof/>
        </w:rPr>
        <w:fldChar w:fldCharType="end"/>
      </w:r>
    </w:p>
    <w:p w:rsidR="00DD5D04" w:rsidRDefault="00DD5D04">
      <w:pPr>
        <w:pStyle w:val="TM3"/>
        <w:tabs>
          <w:tab w:val="left" w:pos="1440"/>
          <w:tab w:val="right" w:pos="906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Sous-titre 1</w:t>
      </w:r>
      <w:r>
        <w:rPr>
          <w:noProof/>
        </w:rPr>
        <w:tab/>
      </w:r>
      <w:r>
        <w:rPr>
          <w:noProof/>
        </w:rPr>
        <w:fldChar w:fldCharType="begin"/>
      </w:r>
      <w:r>
        <w:rPr>
          <w:noProof/>
        </w:rPr>
        <w:instrText xml:space="preserve"> PAGEREF _Toc463720795 \h </w:instrText>
      </w:r>
      <w:r>
        <w:rPr>
          <w:noProof/>
        </w:rPr>
      </w:r>
      <w:r>
        <w:rPr>
          <w:noProof/>
        </w:rPr>
        <w:fldChar w:fldCharType="separate"/>
      </w:r>
      <w:r>
        <w:rPr>
          <w:noProof/>
        </w:rPr>
        <w:t>7</w:t>
      </w:r>
      <w:r>
        <w:rPr>
          <w:noProof/>
        </w:rPr>
        <w:fldChar w:fldCharType="end"/>
      </w:r>
    </w:p>
    <w:p w:rsidR="00DD5D04" w:rsidRDefault="00DD5D04">
      <w:pPr>
        <w:pStyle w:val="TM3"/>
        <w:tabs>
          <w:tab w:val="left" w:pos="1440"/>
          <w:tab w:val="right" w:pos="906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Sous-titre 2</w:t>
      </w:r>
      <w:r>
        <w:rPr>
          <w:noProof/>
        </w:rPr>
        <w:tab/>
      </w:r>
      <w:r>
        <w:rPr>
          <w:noProof/>
        </w:rPr>
        <w:fldChar w:fldCharType="begin"/>
      </w:r>
      <w:r>
        <w:rPr>
          <w:noProof/>
        </w:rPr>
        <w:instrText xml:space="preserve"> PAGEREF _Toc463720796 \h </w:instrText>
      </w:r>
      <w:r>
        <w:rPr>
          <w:noProof/>
        </w:rPr>
      </w:r>
      <w:r>
        <w:rPr>
          <w:noProof/>
        </w:rPr>
        <w:fldChar w:fldCharType="separate"/>
      </w:r>
      <w:r>
        <w:rPr>
          <w:noProof/>
        </w:rPr>
        <w:t>7</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3.4.</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_Toc463720797 \h </w:instrText>
      </w:r>
      <w:r>
        <w:rPr>
          <w:noProof/>
        </w:rPr>
      </w:r>
      <w:r>
        <w:rPr>
          <w:noProof/>
        </w:rPr>
        <w:fldChar w:fldCharType="separate"/>
      </w:r>
      <w:r>
        <w:rPr>
          <w:noProof/>
        </w:rPr>
        <w:t>7</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3.5.</w:t>
      </w:r>
      <w:r>
        <w:rPr>
          <w:rFonts w:asciiTheme="minorHAnsi" w:eastAsiaTheme="minorEastAsia" w:hAnsiTheme="minorHAnsi" w:cstheme="minorBidi"/>
          <w:noProof/>
          <w:sz w:val="22"/>
          <w:szCs w:val="22"/>
        </w:rPr>
        <w:tab/>
      </w:r>
      <w:r>
        <w:rPr>
          <w:noProof/>
        </w:rPr>
        <w:t>Liste des annexes</w:t>
      </w:r>
      <w:r>
        <w:rPr>
          <w:noProof/>
        </w:rPr>
        <w:tab/>
      </w:r>
      <w:r>
        <w:rPr>
          <w:noProof/>
        </w:rPr>
        <w:fldChar w:fldCharType="begin"/>
      </w:r>
      <w:r>
        <w:rPr>
          <w:noProof/>
        </w:rPr>
        <w:instrText xml:space="preserve"> PAGEREF _Toc463720798 \h </w:instrText>
      </w:r>
      <w:r>
        <w:rPr>
          <w:noProof/>
        </w:rPr>
      </w:r>
      <w:r>
        <w:rPr>
          <w:noProof/>
        </w:rPr>
        <w:fldChar w:fldCharType="separate"/>
      </w:r>
      <w:r>
        <w:rPr>
          <w:noProof/>
        </w:rPr>
        <w:t>7</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3.6.</w:t>
      </w:r>
      <w:r>
        <w:rPr>
          <w:rFonts w:asciiTheme="minorHAnsi" w:eastAsiaTheme="minorEastAsia" w:hAnsiTheme="minorHAnsi" w:cstheme="minorBidi"/>
          <w:noProof/>
          <w:sz w:val="22"/>
          <w:szCs w:val="22"/>
        </w:rPr>
        <w:tab/>
      </w:r>
      <w:r>
        <w:rPr>
          <w:noProof/>
        </w:rPr>
        <w:t>Bibliographie</w:t>
      </w:r>
      <w:r>
        <w:rPr>
          <w:noProof/>
        </w:rPr>
        <w:tab/>
      </w:r>
      <w:r>
        <w:rPr>
          <w:noProof/>
        </w:rPr>
        <w:fldChar w:fldCharType="begin"/>
      </w:r>
      <w:r>
        <w:rPr>
          <w:noProof/>
        </w:rPr>
        <w:instrText xml:space="preserve"> PAGEREF _Toc463720799 \h </w:instrText>
      </w:r>
      <w:r>
        <w:rPr>
          <w:noProof/>
        </w:rPr>
      </w:r>
      <w:r>
        <w:rPr>
          <w:noProof/>
        </w:rPr>
        <w:fldChar w:fldCharType="separate"/>
      </w:r>
      <w:r>
        <w:rPr>
          <w:noProof/>
        </w:rPr>
        <w:t>8</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3.7.</w:t>
      </w:r>
      <w:r>
        <w:rPr>
          <w:rFonts w:asciiTheme="minorHAnsi" w:eastAsiaTheme="minorEastAsia" w:hAnsiTheme="minorHAnsi" w:cstheme="minorBidi"/>
          <w:noProof/>
          <w:sz w:val="22"/>
          <w:szCs w:val="22"/>
        </w:rPr>
        <w:tab/>
      </w:r>
      <w:r>
        <w:rPr>
          <w:noProof/>
        </w:rPr>
        <w:t>Liste des figures</w:t>
      </w:r>
      <w:r>
        <w:rPr>
          <w:noProof/>
        </w:rPr>
        <w:tab/>
      </w:r>
      <w:r>
        <w:rPr>
          <w:noProof/>
        </w:rPr>
        <w:fldChar w:fldCharType="begin"/>
      </w:r>
      <w:r>
        <w:rPr>
          <w:noProof/>
        </w:rPr>
        <w:instrText xml:space="preserve"> PAGEREF _Toc463720800 \h </w:instrText>
      </w:r>
      <w:r>
        <w:rPr>
          <w:noProof/>
        </w:rPr>
      </w:r>
      <w:r>
        <w:rPr>
          <w:noProof/>
        </w:rPr>
        <w:fldChar w:fldCharType="separate"/>
      </w:r>
      <w:r>
        <w:rPr>
          <w:noProof/>
        </w:rPr>
        <w:t>8</w:t>
      </w:r>
      <w:r>
        <w:rPr>
          <w:noProof/>
        </w:rPr>
        <w:fldChar w:fldCharType="end"/>
      </w:r>
    </w:p>
    <w:p w:rsidR="00DD5D04" w:rsidRDefault="00DD5D04">
      <w:pPr>
        <w:pStyle w:val="TM2"/>
        <w:tabs>
          <w:tab w:val="left" w:pos="960"/>
          <w:tab w:val="right" w:pos="9060"/>
        </w:tabs>
        <w:rPr>
          <w:rFonts w:asciiTheme="minorHAnsi" w:eastAsiaTheme="minorEastAsia" w:hAnsiTheme="minorHAnsi" w:cstheme="minorBidi"/>
          <w:noProof/>
          <w:sz w:val="22"/>
          <w:szCs w:val="22"/>
        </w:rPr>
      </w:pPr>
      <w:r w:rsidRPr="0015211C">
        <w:rPr>
          <w:noProof/>
        </w:rPr>
        <w:t>3.8.</w:t>
      </w:r>
      <w:r>
        <w:rPr>
          <w:rFonts w:asciiTheme="minorHAnsi" w:eastAsiaTheme="minorEastAsia" w:hAnsiTheme="minorHAnsi" w:cstheme="minorBidi"/>
          <w:noProof/>
          <w:sz w:val="22"/>
          <w:szCs w:val="22"/>
        </w:rPr>
        <w:tab/>
      </w:r>
      <w:r>
        <w:rPr>
          <w:noProof/>
        </w:rPr>
        <w:t>Liste des tableaux</w:t>
      </w:r>
      <w:r>
        <w:rPr>
          <w:noProof/>
        </w:rPr>
        <w:tab/>
      </w:r>
      <w:r>
        <w:rPr>
          <w:noProof/>
        </w:rPr>
        <w:fldChar w:fldCharType="begin"/>
      </w:r>
      <w:r>
        <w:rPr>
          <w:noProof/>
        </w:rPr>
        <w:instrText xml:space="preserve"> PAGEREF _Toc463720801 \h </w:instrText>
      </w:r>
      <w:r>
        <w:rPr>
          <w:noProof/>
        </w:rPr>
      </w:r>
      <w:r>
        <w:rPr>
          <w:noProof/>
        </w:rPr>
        <w:fldChar w:fldCharType="separate"/>
      </w:r>
      <w:r>
        <w:rPr>
          <w:noProof/>
        </w:rPr>
        <w:t>8</w:t>
      </w:r>
      <w:r>
        <w:rPr>
          <w:noProof/>
        </w:rPr>
        <w:fldChar w:fldCharType="end"/>
      </w:r>
    </w:p>
    <w:p w:rsidR="00E00790" w:rsidRPr="00A04C30" w:rsidRDefault="00E00790" w:rsidP="00E00790">
      <w:r w:rsidRPr="00A04C30">
        <w:fldChar w:fldCharType="end"/>
      </w:r>
      <w:r w:rsidRPr="00A04C30">
        <w:br w:type="page"/>
      </w:r>
    </w:p>
    <w:p w:rsidR="00E00790" w:rsidRPr="007F3299" w:rsidRDefault="00E00790" w:rsidP="00197BD5">
      <w:pPr>
        <w:pStyle w:val="Titre1"/>
      </w:pPr>
      <w:bookmarkStart w:id="2" w:name="_Toc463720782"/>
      <w:bookmarkEnd w:id="0"/>
      <w:r w:rsidRPr="007F3299">
        <w:lastRenderedPageBreak/>
        <w:t>Présentation du candidat</w:t>
      </w:r>
      <w:bookmarkEnd w:id="2"/>
      <w:r w:rsidRPr="007F3299">
        <w:t xml:space="preserve"> </w:t>
      </w:r>
    </w:p>
    <w:p w:rsidR="00E00790" w:rsidRDefault="00E00790" w:rsidP="00E00790">
      <w:bookmarkStart w:id="3" w:name="_Toc339444976"/>
    </w:p>
    <w:p w:rsidR="00966048" w:rsidRPr="00197BD5" w:rsidRDefault="008F395D" w:rsidP="00966048">
      <w:pPr>
        <w:rPr>
          <w:rStyle w:val="Emphaseintense"/>
          <w:b/>
        </w:rPr>
      </w:pPr>
      <w:r>
        <w:rPr>
          <w:rStyle w:val="Emphaseintense"/>
          <w:b/>
        </w:rPr>
        <w:t>2</w:t>
      </w:r>
      <w:r w:rsidR="00966048">
        <w:rPr>
          <w:rStyle w:val="Emphaseintense"/>
          <w:b/>
        </w:rPr>
        <w:t xml:space="preserve"> page</w:t>
      </w:r>
      <w:r>
        <w:rPr>
          <w:rStyle w:val="Emphaseintense"/>
          <w:b/>
        </w:rPr>
        <w:t>s</w:t>
      </w:r>
      <w:r w:rsidR="00966048" w:rsidRPr="00197BD5">
        <w:rPr>
          <w:rStyle w:val="Emphaseintense"/>
          <w:b/>
        </w:rPr>
        <w:t xml:space="preserve"> maximum.</w:t>
      </w:r>
    </w:p>
    <w:p w:rsidR="00E00790" w:rsidRPr="00A04C30" w:rsidRDefault="00E00790" w:rsidP="00E00790"/>
    <w:p w:rsidR="00E00790" w:rsidRPr="00A04C30" w:rsidRDefault="00E00790" w:rsidP="006135B3">
      <w:pPr>
        <w:pStyle w:val="Titre1"/>
      </w:pPr>
      <w:bookmarkStart w:id="4" w:name="_Toc463720783"/>
      <w:bookmarkEnd w:id="3"/>
      <w:r w:rsidRPr="00197BD5">
        <w:t>Rapport d’activité en entreprise</w:t>
      </w:r>
      <w:r w:rsidR="008F395D">
        <w:t> : Titre</w:t>
      </w:r>
      <w:bookmarkEnd w:id="4"/>
    </w:p>
    <w:p w:rsidR="00197BD5" w:rsidRDefault="00197BD5" w:rsidP="00E00790">
      <w:pPr>
        <w:rPr>
          <w:rStyle w:val="Emphaseintense"/>
        </w:rPr>
      </w:pPr>
    </w:p>
    <w:p w:rsidR="00197BD5" w:rsidRPr="00197BD5" w:rsidRDefault="005A753D" w:rsidP="00E00790">
      <w:pPr>
        <w:rPr>
          <w:rStyle w:val="Emphaseintense"/>
          <w:b/>
        </w:rPr>
      </w:pPr>
      <w:r>
        <w:rPr>
          <w:rStyle w:val="Emphaseintense"/>
          <w:b/>
        </w:rPr>
        <w:t>1</w:t>
      </w:r>
      <w:r w:rsidR="00197BD5" w:rsidRPr="00197BD5">
        <w:rPr>
          <w:rStyle w:val="Emphaseintense"/>
          <w:b/>
        </w:rPr>
        <w:t>0 pages maximum.</w:t>
      </w:r>
    </w:p>
    <w:p w:rsidR="00197BD5" w:rsidRDefault="00197BD5" w:rsidP="00E00790">
      <w:pPr>
        <w:rPr>
          <w:rStyle w:val="Emphaseintense"/>
        </w:rPr>
      </w:pPr>
    </w:p>
    <w:p w:rsidR="00E00790" w:rsidRPr="00E32685" w:rsidRDefault="00E00790" w:rsidP="00E00790">
      <w:pPr>
        <w:rPr>
          <w:rStyle w:val="Emphaseintense"/>
        </w:rPr>
      </w:pPr>
      <w:r w:rsidRPr="00E32685">
        <w:rPr>
          <w:rStyle w:val="Emphaseintense"/>
        </w:rPr>
        <w:t>Le rapport d’activité doit être appréhendé comme un bilan de compétence. Le candidat choisira dans son expérience professionnelle récente une situation d’emploi ou de stage en rapport avec le domaine du diplôme.</w:t>
      </w:r>
    </w:p>
    <w:p w:rsidR="00E00790" w:rsidRPr="00A04C30" w:rsidRDefault="00E00790" w:rsidP="00E00790"/>
    <w:p w:rsidR="00E00790" w:rsidRPr="00197BD5" w:rsidRDefault="00E00790" w:rsidP="008F395D">
      <w:pPr>
        <w:pStyle w:val="Titre2"/>
      </w:pPr>
      <w:bookmarkStart w:id="5" w:name="_Toc339444977"/>
      <w:bookmarkStart w:id="6" w:name="_Toc339521749"/>
      <w:bookmarkStart w:id="7" w:name="_Toc266631270"/>
      <w:bookmarkStart w:id="8" w:name="_Toc463720784"/>
      <w:r w:rsidRPr="00197BD5">
        <w:t>Présentation de l’entreprise</w:t>
      </w:r>
      <w:bookmarkEnd w:id="5"/>
      <w:bookmarkEnd w:id="6"/>
      <w:bookmarkEnd w:id="7"/>
      <w:bookmarkEnd w:id="8"/>
    </w:p>
    <w:p w:rsidR="00E00790" w:rsidRPr="00E32685" w:rsidRDefault="00E00790" w:rsidP="00E00790">
      <w:pPr>
        <w:rPr>
          <w:rStyle w:val="Emphaseintense"/>
        </w:rPr>
      </w:pPr>
      <w:bookmarkStart w:id="9" w:name="_Toc339444980"/>
      <w:bookmarkStart w:id="10" w:name="_Toc339521751"/>
      <w:bookmarkStart w:id="11" w:name="_Toc266631273"/>
      <w:r w:rsidRPr="00E32685">
        <w:rPr>
          <w:rStyle w:val="Emphaseintense"/>
        </w:rPr>
        <w:t>Une présentation synthétique est attendue.</w:t>
      </w:r>
    </w:p>
    <w:p w:rsidR="00E00790" w:rsidRPr="00A04C30" w:rsidRDefault="00E00790" w:rsidP="00E00790"/>
    <w:p w:rsidR="00E00790" w:rsidRPr="001213CC" w:rsidRDefault="00E00790" w:rsidP="00197BD5">
      <w:pPr>
        <w:pStyle w:val="Titre2"/>
      </w:pPr>
      <w:bookmarkStart w:id="12" w:name="_Toc463720785"/>
      <w:r w:rsidRPr="001213CC">
        <w:t>Fonctions dans l’entreprise</w:t>
      </w:r>
      <w:bookmarkEnd w:id="12"/>
    </w:p>
    <w:p w:rsidR="00E00790" w:rsidRPr="00A04C30" w:rsidRDefault="00E00790" w:rsidP="00E00790"/>
    <w:p w:rsidR="00E00790" w:rsidRPr="002B6884" w:rsidRDefault="00E00790" w:rsidP="00197BD5">
      <w:pPr>
        <w:pStyle w:val="Titre3"/>
      </w:pPr>
      <w:bookmarkStart w:id="13" w:name="_Toc463720786"/>
      <w:r w:rsidRPr="002B6884">
        <w:t>Fonction 1</w:t>
      </w:r>
      <w:bookmarkEnd w:id="13"/>
    </w:p>
    <w:p w:rsidR="00E00790" w:rsidRPr="00A04C30" w:rsidRDefault="00E00790" w:rsidP="00E00790"/>
    <w:p w:rsidR="00E00790" w:rsidRPr="001213CC" w:rsidRDefault="00E00790" w:rsidP="008F395D">
      <w:pPr>
        <w:pStyle w:val="Titre3"/>
      </w:pPr>
      <w:bookmarkStart w:id="14" w:name="_Toc463720787"/>
      <w:r w:rsidRPr="001213CC">
        <w:t>Fonction 2</w:t>
      </w:r>
      <w:bookmarkEnd w:id="14"/>
    </w:p>
    <w:p w:rsidR="00E00790" w:rsidRPr="00A04C30" w:rsidRDefault="00E00790" w:rsidP="00E00790"/>
    <w:p w:rsidR="00E00790" w:rsidRPr="00A04C30" w:rsidRDefault="00E00790" w:rsidP="00197BD5">
      <w:pPr>
        <w:pStyle w:val="Titre2"/>
      </w:pPr>
      <w:bookmarkStart w:id="15" w:name="_Toc463720788"/>
      <w:r w:rsidRPr="00A04C30">
        <w:t>Compétences développées</w:t>
      </w:r>
      <w:bookmarkEnd w:id="9"/>
      <w:bookmarkEnd w:id="10"/>
      <w:bookmarkEnd w:id="11"/>
      <w:bookmarkEnd w:id="15"/>
    </w:p>
    <w:p w:rsidR="00E00790" w:rsidRPr="00A04C30" w:rsidRDefault="00E00790" w:rsidP="00E00790"/>
    <w:p w:rsidR="00E00790" w:rsidRPr="00A04C30" w:rsidRDefault="00E00790" w:rsidP="00197BD5">
      <w:pPr>
        <w:pStyle w:val="Titre3"/>
      </w:pPr>
      <w:bookmarkStart w:id="16" w:name="_Toc463720789"/>
      <w:r w:rsidRPr="00A04C30">
        <w:t>Compétence 1</w:t>
      </w:r>
      <w:bookmarkEnd w:id="16"/>
    </w:p>
    <w:p w:rsidR="00E00790" w:rsidRPr="00A04C30" w:rsidRDefault="00E00790" w:rsidP="00E00790"/>
    <w:p w:rsidR="00E00790" w:rsidRPr="00A04C30" w:rsidRDefault="00E00790" w:rsidP="00197BD5">
      <w:pPr>
        <w:pStyle w:val="Titre3"/>
      </w:pPr>
      <w:bookmarkStart w:id="17" w:name="_Toc463720790"/>
      <w:r w:rsidRPr="00A04C30">
        <w:t>Compétence 2</w:t>
      </w:r>
      <w:bookmarkEnd w:id="17"/>
    </w:p>
    <w:p w:rsidR="00E00790" w:rsidRPr="00A04C30" w:rsidRDefault="00E00790" w:rsidP="00E00790"/>
    <w:p w:rsidR="00E00790" w:rsidRDefault="00E00790" w:rsidP="00647C36">
      <w:pPr>
        <w:pStyle w:val="Titre1"/>
      </w:pPr>
      <w:bookmarkStart w:id="18" w:name="_Toc463720791"/>
      <w:r w:rsidRPr="00A04C30">
        <w:t>Mémoire</w:t>
      </w:r>
      <w:r w:rsidR="008F395D">
        <w:t> : titre</w:t>
      </w:r>
      <w:bookmarkEnd w:id="18"/>
    </w:p>
    <w:p w:rsidR="008F395D" w:rsidRDefault="008F395D" w:rsidP="00197BD5">
      <w:pPr>
        <w:rPr>
          <w:rStyle w:val="Emphaseintense"/>
          <w:b/>
        </w:rPr>
      </w:pPr>
    </w:p>
    <w:p w:rsidR="00FC7E78" w:rsidRPr="00197BD5" w:rsidRDefault="007C03A4" w:rsidP="00FC7E78">
      <w:pPr>
        <w:rPr>
          <w:rStyle w:val="Emphaseintense"/>
          <w:b/>
        </w:rPr>
      </w:pPr>
      <w:r>
        <w:rPr>
          <w:rStyle w:val="Emphaseintense"/>
          <w:b/>
        </w:rPr>
        <w:t xml:space="preserve">30 </w:t>
      </w:r>
      <w:r w:rsidR="00FC7E78" w:rsidRPr="00197BD5">
        <w:rPr>
          <w:rStyle w:val="Emphaseintense"/>
          <w:b/>
        </w:rPr>
        <w:t>pages maximum.</w:t>
      </w:r>
    </w:p>
    <w:p w:rsidR="00FC7E78" w:rsidRPr="00FC7E78" w:rsidRDefault="00FC7E78" w:rsidP="00FC7E78">
      <w:pPr>
        <w:rPr>
          <w:rStyle w:val="Emphaseintense"/>
          <w:b/>
        </w:rPr>
      </w:pPr>
    </w:p>
    <w:p w:rsidR="00FC7E78" w:rsidRPr="00FC7E78" w:rsidRDefault="00FC7E78" w:rsidP="00FC7E78">
      <w:pPr>
        <w:rPr>
          <w:rStyle w:val="Emphaseintense"/>
        </w:rPr>
      </w:pPr>
      <w:r w:rsidRPr="00FC7E78">
        <w:rPr>
          <w:rStyle w:val="Emphaseintense"/>
        </w:rPr>
        <w:t xml:space="preserve">Le projet tuteuré tend à développer l'autonomie et l'implication professionnelle. Il sera l’occasion de mettre en œuvre les compétences visées par le programme de formation. Il portera donc prioritairement sur les études de conception et de réalisation et/ou sur la conduite de travaux de corps d’état. </w:t>
      </w:r>
    </w:p>
    <w:p w:rsidR="00FC7E78" w:rsidRPr="00FC7E78" w:rsidRDefault="00FC7E78" w:rsidP="00FC7E78">
      <w:pPr>
        <w:rPr>
          <w:rStyle w:val="Emphaseintense"/>
        </w:rPr>
      </w:pPr>
    </w:p>
    <w:p w:rsidR="00FC7E78" w:rsidRPr="00FC7E78" w:rsidRDefault="00FC7E78" w:rsidP="00FC7E78">
      <w:pPr>
        <w:rPr>
          <w:rStyle w:val="Emphaseintense"/>
        </w:rPr>
      </w:pPr>
      <w:r w:rsidRPr="00FC7E78">
        <w:rPr>
          <w:rStyle w:val="Emphaseintense"/>
        </w:rPr>
        <w:t>Le projet tuteuré est encadré par un tuteur pédagogique. Le tuteur pédagogique peut être un enseignant ou un professionnel. Le volume horaire consacré au projet tuteuré par l’élève est évalué à 120 heures.</w:t>
      </w:r>
    </w:p>
    <w:p w:rsidR="00FC7E78" w:rsidRPr="00FC7E78" w:rsidRDefault="00FC7E78" w:rsidP="00FC7E78">
      <w:pPr>
        <w:rPr>
          <w:rStyle w:val="Emphaseintense"/>
        </w:rPr>
      </w:pPr>
    </w:p>
    <w:p w:rsidR="00FC7E78" w:rsidRDefault="00FC7E78" w:rsidP="00FC7E78">
      <w:pPr>
        <w:rPr>
          <w:rStyle w:val="Emphaseintense"/>
        </w:rPr>
      </w:pPr>
      <w:r w:rsidRPr="00FC7E78">
        <w:rPr>
          <w:rStyle w:val="Emphaseintense"/>
        </w:rPr>
        <w:lastRenderedPageBreak/>
        <w:t xml:space="preserve">Le thème du projet tuteuré sera choisi par le tuteur pédagogique en concertation avec l’entreprise. Le projet tuteuré peut prendre plusieurs formes selon l’origine des élèves : </w:t>
      </w:r>
    </w:p>
    <w:p w:rsidR="007C03A4" w:rsidRPr="00FC7E78" w:rsidRDefault="007C03A4" w:rsidP="00FC7E78">
      <w:pPr>
        <w:rPr>
          <w:rStyle w:val="Emphaseintense"/>
        </w:rPr>
      </w:pPr>
    </w:p>
    <w:p w:rsidR="00FC7E78" w:rsidRPr="00FC7E78" w:rsidRDefault="00FC7E78" w:rsidP="007C03A4">
      <w:pPr>
        <w:pStyle w:val="Paragraphedeliste"/>
        <w:numPr>
          <w:ilvl w:val="0"/>
          <w:numId w:val="15"/>
        </w:numPr>
        <w:rPr>
          <w:rStyle w:val="Emphaseintense"/>
        </w:rPr>
      </w:pPr>
      <w:r w:rsidRPr="00FC7E78">
        <w:rPr>
          <w:rStyle w:val="Emphaseintense"/>
        </w:rPr>
        <w:t>pour les compagnons du tour de France, le projet tuteuré s’</w:t>
      </w:r>
      <w:r w:rsidR="007C03A4">
        <w:rPr>
          <w:rStyle w:val="Emphaseintense"/>
        </w:rPr>
        <w:t>appuiera sur l’œuvre d’adoption ;</w:t>
      </w:r>
    </w:p>
    <w:p w:rsidR="00FC7E78" w:rsidRPr="00FC7E78" w:rsidRDefault="00FC7E78" w:rsidP="007C03A4">
      <w:pPr>
        <w:pStyle w:val="Paragraphedeliste"/>
        <w:numPr>
          <w:ilvl w:val="0"/>
          <w:numId w:val="15"/>
        </w:numPr>
        <w:rPr>
          <w:rStyle w:val="Emphaseintense"/>
        </w:rPr>
      </w:pPr>
      <w:r w:rsidRPr="00FC7E78">
        <w:rPr>
          <w:rStyle w:val="Emphaseintense"/>
        </w:rPr>
        <w:t>pour les autres élèves, le projet tuteuré pourra s’appuyer sur la réalisation d’une maquette d’étude.</w:t>
      </w:r>
    </w:p>
    <w:p w:rsidR="00FC7E78" w:rsidRPr="00FC7E78" w:rsidRDefault="00FC7E78" w:rsidP="00FC7E78">
      <w:pPr>
        <w:rPr>
          <w:rStyle w:val="Emphaseintense"/>
        </w:rPr>
      </w:pPr>
    </w:p>
    <w:p w:rsidR="00FC7E78" w:rsidRDefault="00FC7E78" w:rsidP="00FC7E78">
      <w:pPr>
        <w:rPr>
          <w:rStyle w:val="Emphaseintense"/>
        </w:rPr>
      </w:pPr>
      <w:r w:rsidRPr="00FC7E78">
        <w:rPr>
          <w:rStyle w:val="Emphaseintense"/>
        </w:rPr>
        <w:t>Dans les deux cas, on adoptera alors le plan suivant :</w:t>
      </w:r>
    </w:p>
    <w:p w:rsidR="007C03A4" w:rsidRPr="00FC7E78" w:rsidRDefault="007C03A4" w:rsidP="00FC7E78">
      <w:pPr>
        <w:rPr>
          <w:rStyle w:val="Emphaseintense"/>
        </w:rPr>
      </w:pPr>
    </w:p>
    <w:p w:rsidR="007C03A4" w:rsidRDefault="00FC7E78" w:rsidP="00FC7E78">
      <w:pPr>
        <w:pStyle w:val="Paragraphedeliste"/>
        <w:numPr>
          <w:ilvl w:val="0"/>
          <w:numId w:val="16"/>
        </w:numPr>
        <w:rPr>
          <w:rStyle w:val="Emphaseintense"/>
        </w:rPr>
      </w:pPr>
      <w:r w:rsidRPr="00FC7E78">
        <w:rPr>
          <w:rStyle w:val="Emphaseintense"/>
        </w:rPr>
        <w:t>M</w:t>
      </w:r>
      <w:r w:rsidR="007C03A4">
        <w:rPr>
          <w:rStyle w:val="Emphaseintense"/>
        </w:rPr>
        <w:t>aquette</w:t>
      </w:r>
    </w:p>
    <w:p w:rsidR="007C03A4" w:rsidRDefault="00FC7E78" w:rsidP="00FC7E78">
      <w:pPr>
        <w:pStyle w:val="Paragraphedeliste"/>
        <w:numPr>
          <w:ilvl w:val="1"/>
          <w:numId w:val="16"/>
        </w:numPr>
        <w:rPr>
          <w:rStyle w:val="Emphaseintense"/>
        </w:rPr>
      </w:pPr>
      <w:r w:rsidRPr="00FC7E78">
        <w:rPr>
          <w:rStyle w:val="Emphaseintense"/>
        </w:rPr>
        <w:t>Présentation de la maquette</w:t>
      </w:r>
    </w:p>
    <w:p w:rsidR="007C03A4" w:rsidRDefault="00FC7E78" w:rsidP="00FC7E78">
      <w:pPr>
        <w:pStyle w:val="Paragraphedeliste"/>
        <w:numPr>
          <w:ilvl w:val="1"/>
          <w:numId w:val="16"/>
        </w:numPr>
        <w:rPr>
          <w:rStyle w:val="Emphaseintense"/>
        </w:rPr>
      </w:pPr>
      <w:r w:rsidRPr="00FC7E78">
        <w:rPr>
          <w:rStyle w:val="Emphaseintense"/>
        </w:rPr>
        <w:t>Epures</w:t>
      </w:r>
    </w:p>
    <w:p w:rsidR="007C03A4" w:rsidRDefault="00FC7E78" w:rsidP="00FC7E78">
      <w:pPr>
        <w:pStyle w:val="Paragraphedeliste"/>
        <w:numPr>
          <w:ilvl w:val="1"/>
          <w:numId w:val="16"/>
        </w:numPr>
        <w:rPr>
          <w:rStyle w:val="Emphaseintense"/>
        </w:rPr>
      </w:pPr>
      <w:r w:rsidRPr="00FC7E78">
        <w:rPr>
          <w:rStyle w:val="Emphaseintense"/>
        </w:rPr>
        <w:t>Maquette numérique 3D</w:t>
      </w:r>
    </w:p>
    <w:p w:rsidR="00FC7E78" w:rsidRPr="00FC7E78" w:rsidRDefault="00FC7E78" w:rsidP="007C03A4">
      <w:pPr>
        <w:pStyle w:val="Paragraphedeliste"/>
        <w:numPr>
          <w:ilvl w:val="0"/>
          <w:numId w:val="16"/>
        </w:numPr>
        <w:rPr>
          <w:rStyle w:val="Emphaseintense"/>
        </w:rPr>
      </w:pPr>
      <w:r w:rsidRPr="00FC7E78">
        <w:rPr>
          <w:rStyle w:val="Emphaseintense"/>
        </w:rPr>
        <w:t>Ouvrage</w:t>
      </w:r>
    </w:p>
    <w:p w:rsidR="007C03A4" w:rsidRDefault="00FC7E78" w:rsidP="007C03A4">
      <w:pPr>
        <w:pStyle w:val="Paragraphedeliste"/>
        <w:numPr>
          <w:ilvl w:val="1"/>
          <w:numId w:val="16"/>
        </w:numPr>
        <w:rPr>
          <w:rStyle w:val="Emphaseintense"/>
        </w:rPr>
      </w:pPr>
      <w:r w:rsidRPr="00FC7E78">
        <w:rPr>
          <w:rStyle w:val="Emphaseintense"/>
        </w:rPr>
        <w:t>Dimensionnement</w:t>
      </w:r>
    </w:p>
    <w:p w:rsidR="00FC7E78" w:rsidRPr="00FC7E78" w:rsidRDefault="00FC7E78" w:rsidP="007C03A4">
      <w:pPr>
        <w:pStyle w:val="Paragraphedeliste"/>
        <w:numPr>
          <w:ilvl w:val="1"/>
          <w:numId w:val="16"/>
        </w:numPr>
        <w:rPr>
          <w:rStyle w:val="Emphaseintense"/>
        </w:rPr>
      </w:pPr>
      <w:r w:rsidRPr="00FC7E78">
        <w:rPr>
          <w:rStyle w:val="Emphaseintense"/>
        </w:rPr>
        <w:t>Prescription et chiffrage</w:t>
      </w:r>
    </w:p>
    <w:p w:rsidR="00FC7E78" w:rsidRPr="00FC7E78" w:rsidRDefault="00FC7E78" w:rsidP="00FC7E78">
      <w:pPr>
        <w:rPr>
          <w:rStyle w:val="Emphaseintense"/>
        </w:rPr>
      </w:pPr>
    </w:p>
    <w:p w:rsidR="00FC7E78" w:rsidRPr="00FC7E78" w:rsidRDefault="00FC7E78" w:rsidP="00FC7E78">
      <w:pPr>
        <w:rPr>
          <w:rStyle w:val="Emphaseintense"/>
        </w:rPr>
      </w:pPr>
      <w:r w:rsidRPr="00FC7E78">
        <w:rPr>
          <w:rStyle w:val="Emphaseintense"/>
        </w:rPr>
        <w:t xml:space="preserve">Alternativement, le thème du projet tuteuré pourra être défini par l’entreprise en collaboration avec l’équipe pédagogique. Il portera sur le cœur de métier du diplôme ou sur un thème connexe. </w:t>
      </w:r>
    </w:p>
    <w:p w:rsidR="00FC7E78" w:rsidRPr="00FC7E78" w:rsidRDefault="00FC7E78" w:rsidP="00FC7E78">
      <w:pPr>
        <w:rPr>
          <w:rStyle w:val="Emphaseintense"/>
        </w:rPr>
      </w:pPr>
    </w:p>
    <w:p w:rsidR="00FC7E78" w:rsidRPr="00FC7E78" w:rsidRDefault="00FC7E78" w:rsidP="00FC7E78">
      <w:pPr>
        <w:rPr>
          <w:rStyle w:val="Emphaseintense"/>
        </w:rPr>
      </w:pPr>
      <w:r w:rsidRPr="00FC7E78">
        <w:rPr>
          <w:rStyle w:val="Emphaseintense"/>
        </w:rPr>
        <w:t>Le projet tuteuré sera évalué à la fin de la formation sur la base d’un rapport écrit d’une part et d’une soutenance orale d’autre part.</w:t>
      </w:r>
    </w:p>
    <w:p w:rsidR="008F395D" w:rsidRPr="008F395D" w:rsidRDefault="008F395D" w:rsidP="00E00790">
      <w:pPr>
        <w:rPr>
          <w:i/>
          <w:iCs/>
          <w:color w:val="4F81BD"/>
        </w:rPr>
      </w:pPr>
    </w:p>
    <w:p w:rsidR="00E00790" w:rsidRPr="00A04C30" w:rsidRDefault="00E00790" w:rsidP="00197BD5">
      <w:pPr>
        <w:pStyle w:val="Titre2"/>
      </w:pPr>
      <w:bookmarkStart w:id="19" w:name="_Toc463720792"/>
      <w:r>
        <w:t>Introduction</w:t>
      </w:r>
      <w:bookmarkEnd w:id="19"/>
    </w:p>
    <w:p w:rsidR="00E00790" w:rsidRPr="00A04C30" w:rsidRDefault="00E00790" w:rsidP="00E00790"/>
    <w:p w:rsidR="00E00790" w:rsidRDefault="00E00790" w:rsidP="00197BD5">
      <w:pPr>
        <w:pStyle w:val="Titre2"/>
      </w:pPr>
      <w:bookmarkStart w:id="20" w:name="_Toc463720793"/>
      <w:r>
        <w:t>Liste des abréviations, suivie éventuellement d'un glossaire des termes techniques</w:t>
      </w:r>
      <w:bookmarkEnd w:id="20"/>
    </w:p>
    <w:p w:rsidR="00E00790" w:rsidRPr="00A04C30" w:rsidRDefault="00E00790" w:rsidP="00E00790"/>
    <w:p w:rsidR="00E00790" w:rsidRPr="00A04C30" w:rsidRDefault="00E00790" w:rsidP="00197BD5">
      <w:pPr>
        <w:pStyle w:val="Titre2"/>
      </w:pPr>
      <w:bookmarkStart w:id="21" w:name="_Toc463720794"/>
      <w:r w:rsidRPr="00A04C30">
        <w:rPr>
          <w:lang w:eastAsia="ar-SA"/>
        </w:rPr>
        <w:t>Développement</w:t>
      </w:r>
      <w:bookmarkEnd w:id="21"/>
    </w:p>
    <w:p w:rsidR="00E00790" w:rsidRPr="00A04C30" w:rsidRDefault="00E00790" w:rsidP="00E00790">
      <w:bookmarkStart w:id="22" w:name="_Toc339448541"/>
      <w:bookmarkStart w:id="23" w:name="_Toc339454225"/>
    </w:p>
    <w:p w:rsidR="00E00790" w:rsidRPr="00A04C30" w:rsidRDefault="005A2D59" w:rsidP="00197BD5">
      <w:pPr>
        <w:pStyle w:val="Titre3"/>
      </w:pPr>
      <w:bookmarkStart w:id="24" w:name="_Toc463720795"/>
      <w:r>
        <w:t>Sous-</w:t>
      </w:r>
      <w:r w:rsidR="00E00790" w:rsidRPr="00A04C30">
        <w:t>titre 1</w:t>
      </w:r>
      <w:bookmarkEnd w:id="24"/>
    </w:p>
    <w:p w:rsidR="00E00790" w:rsidRPr="00A04C30" w:rsidRDefault="00E00790" w:rsidP="00E00790"/>
    <w:p w:rsidR="00E00790" w:rsidRPr="00A04C30" w:rsidRDefault="005A2D59" w:rsidP="00197BD5">
      <w:pPr>
        <w:pStyle w:val="Titre3"/>
      </w:pPr>
      <w:bookmarkStart w:id="25" w:name="_Toc463720796"/>
      <w:r>
        <w:t>Sous-</w:t>
      </w:r>
      <w:r w:rsidR="00E00790" w:rsidRPr="00A04C30">
        <w:t>titre 2</w:t>
      </w:r>
      <w:bookmarkEnd w:id="25"/>
    </w:p>
    <w:p w:rsidR="00E00790" w:rsidRPr="00A04C30" w:rsidRDefault="00E00790" w:rsidP="00E00790"/>
    <w:p w:rsidR="00E00790" w:rsidRPr="00A04C30" w:rsidRDefault="00E00790" w:rsidP="00197BD5">
      <w:pPr>
        <w:pStyle w:val="Titre2"/>
      </w:pPr>
      <w:bookmarkStart w:id="26" w:name="_Toc463720797"/>
      <w:r w:rsidRPr="00A04C30">
        <w:t>Conclusion</w:t>
      </w:r>
      <w:bookmarkEnd w:id="26"/>
      <w:r w:rsidRPr="00A04C30">
        <w:t xml:space="preserve"> </w:t>
      </w:r>
    </w:p>
    <w:p w:rsidR="00E00790" w:rsidRDefault="00E00790" w:rsidP="00E00790"/>
    <w:p w:rsidR="00E00790" w:rsidRDefault="00E00790" w:rsidP="00E00790">
      <w:pPr>
        <w:pStyle w:val="Titre2"/>
      </w:pPr>
      <w:bookmarkStart w:id="27" w:name="_Toc339979725"/>
      <w:bookmarkStart w:id="28" w:name="_Toc463720798"/>
      <w:r w:rsidRPr="00A04C30">
        <w:t>Liste des annexes</w:t>
      </w:r>
      <w:bookmarkEnd w:id="27"/>
      <w:bookmarkEnd w:id="28"/>
    </w:p>
    <w:p w:rsidR="00DD5D04" w:rsidRPr="00DD5D04" w:rsidRDefault="00DD5D04" w:rsidP="00DD5D04"/>
    <w:p w:rsidR="00E00790" w:rsidRDefault="00E00790" w:rsidP="00E00790">
      <w:pPr>
        <w:rPr>
          <w:rStyle w:val="Emphaseintense"/>
        </w:rPr>
      </w:pPr>
      <w:r w:rsidRPr="00E32685">
        <w:rPr>
          <w:rStyle w:val="Emphaseintense"/>
        </w:rPr>
        <w:t xml:space="preserve">Les annexes seront présentées </w:t>
      </w:r>
      <w:r w:rsidR="008F395D">
        <w:rPr>
          <w:rStyle w:val="Emphaseintense"/>
        </w:rPr>
        <w:t>dans un volume séparé</w:t>
      </w:r>
      <w:r w:rsidRPr="00E32685">
        <w:rPr>
          <w:rStyle w:val="Emphaseintense"/>
        </w:rPr>
        <w:t>.</w:t>
      </w:r>
    </w:p>
    <w:p w:rsidR="00DD5D04" w:rsidRPr="00E32685" w:rsidRDefault="00DD5D04" w:rsidP="00E00790">
      <w:pPr>
        <w:rPr>
          <w:rStyle w:val="Emphaseintense"/>
        </w:rPr>
      </w:pPr>
    </w:p>
    <w:p w:rsidR="00E00790" w:rsidRPr="00A04C30" w:rsidRDefault="00E00790" w:rsidP="00197BD5">
      <w:pPr>
        <w:pStyle w:val="Titre2"/>
      </w:pPr>
      <w:bookmarkStart w:id="29" w:name="_Toc339979724"/>
      <w:bookmarkStart w:id="30" w:name="_Toc463720799"/>
      <w:r w:rsidRPr="00A04C30">
        <w:t>Bibliographie</w:t>
      </w:r>
      <w:bookmarkEnd w:id="29"/>
      <w:bookmarkEnd w:id="30"/>
      <w:r w:rsidRPr="00A04C30">
        <w:t xml:space="preserve"> </w:t>
      </w:r>
    </w:p>
    <w:bookmarkEnd w:id="22"/>
    <w:bookmarkEnd w:id="23"/>
    <w:p w:rsidR="00E00790" w:rsidRDefault="00E00790" w:rsidP="00E00790"/>
    <w:p w:rsidR="00E00790" w:rsidRDefault="00E00790" w:rsidP="00197BD5">
      <w:pPr>
        <w:pStyle w:val="Titre2"/>
      </w:pPr>
      <w:bookmarkStart w:id="31" w:name="_Toc463720800"/>
      <w:r>
        <w:t>Liste des figures</w:t>
      </w:r>
      <w:bookmarkEnd w:id="31"/>
    </w:p>
    <w:p w:rsidR="00E00790" w:rsidRPr="006451FE" w:rsidRDefault="00E00790" w:rsidP="00E00790"/>
    <w:p w:rsidR="00E00790" w:rsidRDefault="00E00790" w:rsidP="00197BD5">
      <w:pPr>
        <w:pStyle w:val="Titre2"/>
      </w:pPr>
      <w:bookmarkStart w:id="32" w:name="_Toc463720801"/>
      <w:r>
        <w:t>Liste des tableaux</w:t>
      </w:r>
      <w:bookmarkEnd w:id="32"/>
      <w:r>
        <w:t xml:space="preserve"> </w:t>
      </w:r>
    </w:p>
    <w:p w:rsidR="00197BD5" w:rsidRDefault="00197BD5">
      <w:pPr>
        <w:spacing w:line="240" w:lineRule="auto"/>
        <w:jc w:val="left"/>
        <w:rPr>
          <w:rStyle w:val="Emphaseintense"/>
        </w:rPr>
      </w:pPr>
    </w:p>
    <w:p w:rsidR="00DD5D04" w:rsidRDefault="00DD5D04">
      <w:pPr>
        <w:spacing w:line="240" w:lineRule="auto"/>
        <w:jc w:val="left"/>
        <w:rPr>
          <w:rStyle w:val="Emphaseintense"/>
        </w:rPr>
      </w:pPr>
      <w:r>
        <w:rPr>
          <w:rStyle w:val="Emphaseintense"/>
        </w:rPr>
        <w:br w:type="page"/>
      </w:r>
    </w:p>
    <w:p w:rsidR="00966048" w:rsidRPr="00D40B44" w:rsidRDefault="00966048" w:rsidP="00966048">
      <w:pPr>
        <w:rPr>
          <w:rStyle w:val="Emphaseintense"/>
        </w:rPr>
      </w:pPr>
      <w:r w:rsidRPr="00D40B44">
        <w:rPr>
          <w:rStyle w:val="Emphaseintense"/>
        </w:rPr>
        <w:lastRenderedPageBreak/>
        <w:t>Un résumé présenté successivement en français et en anglais, chacun de 200 mots maximum, et une liste de mots clés (8 au maximum), en français et en anglais, seront demandés aux auteurs de mémoire.</w:t>
      </w:r>
    </w:p>
    <w:p w:rsidR="00966048" w:rsidRPr="00D40B44" w:rsidRDefault="00966048" w:rsidP="00966048">
      <w:pPr>
        <w:rPr>
          <w:rStyle w:val="Emphaseintense"/>
        </w:rPr>
      </w:pPr>
    </w:p>
    <w:p w:rsidR="00966048" w:rsidRPr="00D40B44" w:rsidRDefault="00966048" w:rsidP="00966048">
      <w:pPr>
        <w:rPr>
          <w:rStyle w:val="Emphaseintense"/>
        </w:rPr>
      </w:pPr>
      <w:r w:rsidRPr="00D40B44">
        <w:rPr>
          <w:rStyle w:val="Emphaseintense"/>
        </w:rPr>
        <w:t xml:space="preserve">Le résumé, contrairement au corps du mémoire, doit être dactylographié avec un interligne simple. </w:t>
      </w:r>
    </w:p>
    <w:p w:rsidR="00966048" w:rsidRPr="00D40B44" w:rsidRDefault="00966048" w:rsidP="00966048">
      <w:pPr>
        <w:rPr>
          <w:rStyle w:val="Emphaseintense"/>
        </w:rPr>
      </w:pPr>
    </w:p>
    <w:p w:rsidR="00966048" w:rsidRPr="00D40B44" w:rsidRDefault="00966048" w:rsidP="00966048">
      <w:pPr>
        <w:rPr>
          <w:rStyle w:val="Emphaseintense"/>
        </w:rPr>
      </w:pPr>
      <w:r w:rsidRPr="00D40B44">
        <w:rPr>
          <w:rStyle w:val="Emphaseintense"/>
        </w:rPr>
        <w:t>Le résumé et les mots clés seront placés en quatrième de couverture du mémoire.</w:t>
      </w:r>
    </w:p>
    <w:p w:rsidR="00966048" w:rsidRPr="00D40B44" w:rsidRDefault="00966048" w:rsidP="00966048"/>
    <w:p w:rsidR="00966048" w:rsidRPr="00D40B44" w:rsidRDefault="00966048" w:rsidP="00966048"/>
    <w:p w:rsidR="00966048" w:rsidRPr="00D40B44" w:rsidRDefault="00966048" w:rsidP="00966048">
      <w:pPr>
        <w:pStyle w:val="Titre"/>
      </w:pPr>
    </w:p>
    <w:p w:rsidR="00966048" w:rsidRPr="00D40B44" w:rsidRDefault="00966048" w:rsidP="00966048">
      <w:pPr>
        <w:pStyle w:val="Titre"/>
      </w:pPr>
      <w:r w:rsidRPr="00D40B44">
        <w:t>Résumé</w:t>
      </w:r>
    </w:p>
    <w:p w:rsidR="00966048" w:rsidRPr="00D40B44" w:rsidRDefault="008F395D" w:rsidP="00966048">
      <w:pPr>
        <w:pStyle w:val="rsum0"/>
      </w:pPr>
      <w:proofErr w:type="spellStart"/>
      <w:proofErr w:type="gramStart"/>
      <w:r>
        <w:t>aaaaaaaaaaaaaa</w:t>
      </w:r>
      <w:proofErr w:type="spellEnd"/>
      <w:proofErr w:type="gramEnd"/>
    </w:p>
    <w:p w:rsidR="00966048" w:rsidRPr="00D40B44" w:rsidRDefault="00966048" w:rsidP="00966048">
      <w:pPr>
        <w:pStyle w:val="Titre"/>
      </w:pPr>
      <w:r w:rsidRPr="00D40B44">
        <w:t>Mots clés</w:t>
      </w:r>
    </w:p>
    <w:p w:rsidR="00966048" w:rsidRPr="00D40B44" w:rsidRDefault="008F395D" w:rsidP="00966048">
      <w:pPr>
        <w:pStyle w:val="rsum0"/>
      </w:pPr>
      <w:proofErr w:type="spellStart"/>
      <w:proofErr w:type="gramStart"/>
      <w:r>
        <w:t>bbbbbbbbbbbbbb</w:t>
      </w:r>
      <w:proofErr w:type="spellEnd"/>
      <w:proofErr w:type="gramEnd"/>
    </w:p>
    <w:p w:rsidR="00966048" w:rsidRPr="00D40B44" w:rsidRDefault="00966048" w:rsidP="00966048">
      <w:pPr>
        <w:pStyle w:val="Titre"/>
        <w:pBdr>
          <w:bottom w:val="single" w:sz="4" w:space="1" w:color="auto"/>
        </w:pBdr>
      </w:pPr>
    </w:p>
    <w:p w:rsidR="00966048" w:rsidRPr="00D40B44" w:rsidRDefault="00966048" w:rsidP="00966048">
      <w:pPr>
        <w:pStyle w:val="Titre"/>
      </w:pPr>
    </w:p>
    <w:p w:rsidR="00966048" w:rsidRPr="00D40B44" w:rsidRDefault="00966048" w:rsidP="00966048">
      <w:pPr>
        <w:pStyle w:val="Titre"/>
      </w:pPr>
      <w:r w:rsidRPr="00D40B44">
        <w:t>Abstract</w:t>
      </w:r>
    </w:p>
    <w:p w:rsidR="00966048" w:rsidRPr="00D40B44" w:rsidRDefault="008F395D" w:rsidP="00966048">
      <w:pPr>
        <w:pStyle w:val="rsum0"/>
      </w:pPr>
      <w:proofErr w:type="spellStart"/>
      <w:proofErr w:type="gramStart"/>
      <w:r>
        <w:t>aaaaaaaaaaaaaaaa</w:t>
      </w:r>
      <w:proofErr w:type="spellEnd"/>
      <w:proofErr w:type="gramEnd"/>
    </w:p>
    <w:p w:rsidR="00966048" w:rsidRPr="00D40B44" w:rsidRDefault="00966048" w:rsidP="00966048">
      <w:pPr>
        <w:pStyle w:val="Titre"/>
      </w:pPr>
      <w:r w:rsidRPr="00D40B44">
        <w:t>Keywords</w:t>
      </w:r>
    </w:p>
    <w:p w:rsidR="00966048" w:rsidRPr="00D40B44" w:rsidRDefault="008F395D" w:rsidP="00966048">
      <w:pPr>
        <w:pStyle w:val="rsum0"/>
      </w:pPr>
      <w:proofErr w:type="spellStart"/>
      <w:proofErr w:type="gramStart"/>
      <w:r>
        <w:t>bbbbbbbbbbbbbbb</w:t>
      </w:r>
      <w:proofErr w:type="spellEnd"/>
      <w:proofErr w:type="gramEnd"/>
    </w:p>
    <w:p w:rsidR="00092035" w:rsidRPr="00E00790" w:rsidRDefault="00092035" w:rsidP="00966048"/>
    <w:sectPr w:rsidR="00092035" w:rsidRPr="00E00790" w:rsidSect="00D45C4C">
      <w:headerReference w:type="even" r:id="rId8"/>
      <w:headerReference w:type="default" r:id="rId9"/>
      <w:footerReference w:type="even" r:id="rId10"/>
      <w:footerReference w:type="default" r:id="rId11"/>
      <w:headerReference w:type="first" r:id="rId12"/>
      <w:footerReference w:type="first" r:id="rId13"/>
      <w:pgSz w:w="11906" w:h="16838"/>
      <w:pgMar w:top="847" w:right="1418" w:bottom="899" w:left="1418" w:header="72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40" w:rsidRDefault="00542B40" w:rsidP="00E0566B">
      <w:r>
        <w:separator/>
      </w:r>
    </w:p>
  </w:endnote>
  <w:endnote w:type="continuationSeparator" w:id="0">
    <w:p w:rsidR="00542B40" w:rsidRDefault="00542B40" w:rsidP="00E0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9" w:rsidRDefault="00DC7E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30" w:rsidRPr="008F395D" w:rsidRDefault="00542B40" w:rsidP="008F395D">
    <w:pPr>
      <w:pStyle w:val="pieddepage0"/>
    </w:pPr>
    <w:r>
      <w:fldChar w:fldCharType="begin"/>
    </w:r>
    <w:r>
      <w:instrText xml:space="preserve"> FILENAME   \* MERGEFORMAT </w:instrText>
    </w:r>
    <w:r>
      <w:fldChar w:fldCharType="separate"/>
    </w:r>
    <w:r w:rsidR="00DC7E19">
      <w:rPr>
        <w:noProof/>
      </w:rPr>
      <w:t>Rapport DEUST Construction 2016</w:t>
    </w:r>
    <w:r>
      <w:rPr>
        <w:noProof/>
      </w:rPr>
      <w:fldChar w:fldCharType="end"/>
    </w:r>
    <w:r w:rsidR="00A04C30" w:rsidRPr="008F395D">
      <w:tab/>
      <w:t xml:space="preserve">Page </w:t>
    </w:r>
    <w:r w:rsidR="00A04C30" w:rsidRPr="008F395D">
      <w:rPr>
        <w:rStyle w:val="Numrodepage"/>
      </w:rPr>
      <w:fldChar w:fldCharType="begin"/>
    </w:r>
    <w:r w:rsidR="00A04C30" w:rsidRPr="008F395D">
      <w:rPr>
        <w:rStyle w:val="Numrodepage"/>
      </w:rPr>
      <w:instrText xml:space="preserve"> PAGE </w:instrText>
    </w:r>
    <w:r w:rsidR="00A04C30" w:rsidRPr="008F395D">
      <w:rPr>
        <w:rStyle w:val="Numrodepage"/>
      </w:rPr>
      <w:fldChar w:fldCharType="separate"/>
    </w:r>
    <w:r w:rsidR="00DD5D04">
      <w:rPr>
        <w:rStyle w:val="Numrodepage"/>
        <w:noProof/>
      </w:rPr>
      <w:t>8</w:t>
    </w:r>
    <w:r w:rsidR="00A04C30" w:rsidRPr="008F395D">
      <w:rPr>
        <w:rStyle w:val="Numrodepage"/>
      </w:rPr>
      <w:fldChar w:fldCharType="end"/>
    </w:r>
    <w:r w:rsidR="00A04C30" w:rsidRPr="008F395D">
      <w:rPr>
        <w:rStyle w:val="Numrodepage"/>
      </w:rPr>
      <w:t xml:space="preserve"> / </w:t>
    </w:r>
    <w:r>
      <w:fldChar w:fldCharType="begin"/>
    </w:r>
    <w:r>
      <w:instrText xml:space="preserve"> NUMPAGES   \* MERGEFORMAT </w:instrText>
    </w:r>
    <w:r>
      <w:fldChar w:fldCharType="separate"/>
    </w:r>
    <w:r w:rsidR="00DD5D04" w:rsidRPr="00DD5D04">
      <w:rPr>
        <w:rStyle w:val="Numrodepage"/>
        <w:noProof/>
      </w:rPr>
      <w:t>9</w:t>
    </w:r>
    <w:r>
      <w:rPr>
        <w:rStyle w:val="Numrodepage"/>
        <w:noProof/>
      </w:rPr>
      <w:fldChar w:fldCharType="end"/>
    </w:r>
    <w:r w:rsidR="00A04C30" w:rsidRPr="008F395D">
      <w:rPr>
        <w:rStyle w:val="Numrodepag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9" w:rsidRDefault="00DC7E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40" w:rsidRDefault="00542B40" w:rsidP="00E0566B">
      <w:r>
        <w:separator/>
      </w:r>
    </w:p>
  </w:footnote>
  <w:footnote w:type="continuationSeparator" w:id="0">
    <w:p w:rsidR="00542B40" w:rsidRDefault="00542B40" w:rsidP="00E0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9" w:rsidRDefault="00DC7E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9" w:rsidRDefault="00DC7E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19" w:rsidRDefault="00DC7E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076D2"/>
    <w:multiLevelType w:val="hybridMultilevel"/>
    <w:tmpl w:val="3DE4A9F6"/>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B0473"/>
    <w:multiLevelType w:val="hybridMultilevel"/>
    <w:tmpl w:val="CFA470B4"/>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4F44DF"/>
    <w:multiLevelType w:val="multilevel"/>
    <w:tmpl w:val="4D6EC99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63DD6"/>
    <w:multiLevelType w:val="hybridMultilevel"/>
    <w:tmpl w:val="007E3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0779CE"/>
    <w:multiLevelType w:val="hybridMultilevel"/>
    <w:tmpl w:val="AF84D072"/>
    <w:lvl w:ilvl="0" w:tplc="65EA539A">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0726D1"/>
    <w:multiLevelType w:val="hybridMultilevel"/>
    <w:tmpl w:val="F6CA65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CF7EB8"/>
    <w:multiLevelType w:val="multilevel"/>
    <w:tmpl w:val="B4C6B894"/>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097528"/>
    <w:multiLevelType w:val="hybridMultilevel"/>
    <w:tmpl w:val="B46AF69C"/>
    <w:lvl w:ilvl="0" w:tplc="A6521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435E5D"/>
    <w:multiLevelType w:val="hybridMultilevel"/>
    <w:tmpl w:val="BDFAA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611952"/>
    <w:multiLevelType w:val="hybridMultilevel"/>
    <w:tmpl w:val="25B84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6CC104AD"/>
    <w:multiLevelType w:val="hybridMultilevel"/>
    <w:tmpl w:val="3DAAEBEE"/>
    <w:lvl w:ilvl="0" w:tplc="B12C7A8C">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282CD1"/>
    <w:multiLevelType w:val="hybridMultilevel"/>
    <w:tmpl w:val="6C405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8"/>
  </w:num>
  <w:num w:numId="6">
    <w:abstractNumId w:val="7"/>
  </w:num>
  <w:num w:numId="7">
    <w:abstractNumId w:val="12"/>
  </w:num>
  <w:num w:numId="8">
    <w:abstractNumId w:val="4"/>
  </w:num>
  <w:num w:numId="9">
    <w:abstractNumId w:val="3"/>
  </w:num>
  <w:num w:numId="10">
    <w:abstractNumId w:val="5"/>
  </w:num>
  <w:num w:numId="11">
    <w:abstractNumId w:val="10"/>
  </w:num>
  <w:num w:numId="12">
    <w:abstractNumId w:val="2"/>
  </w:num>
  <w:num w:numId="13">
    <w:abstractNumId w:val="1"/>
  </w:num>
  <w:num w:numId="14">
    <w:abstractNumId w:val="6"/>
  </w:num>
  <w:num w:numId="15">
    <w:abstractNumId w:val="9"/>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styleLockTheme/>
  <w:styleLockQFSet/>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46"/>
    <w:rsid w:val="000049FE"/>
    <w:rsid w:val="000113BF"/>
    <w:rsid w:val="00022D40"/>
    <w:rsid w:val="00035CED"/>
    <w:rsid w:val="00037303"/>
    <w:rsid w:val="0003780E"/>
    <w:rsid w:val="00044BC2"/>
    <w:rsid w:val="0005341A"/>
    <w:rsid w:val="00071EE8"/>
    <w:rsid w:val="00082E6A"/>
    <w:rsid w:val="00084C02"/>
    <w:rsid w:val="0008614D"/>
    <w:rsid w:val="00092035"/>
    <w:rsid w:val="00094C45"/>
    <w:rsid w:val="000B0FC1"/>
    <w:rsid w:val="000B2770"/>
    <w:rsid w:val="000B5832"/>
    <w:rsid w:val="000C46A3"/>
    <w:rsid w:val="000C5956"/>
    <w:rsid w:val="000D3F87"/>
    <w:rsid w:val="000E26DE"/>
    <w:rsid w:val="000E4F87"/>
    <w:rsid w:val="000E65F8"/>
    <w:rsid w:val="000F152B"/>
    <w:rsid w:val="000F2F65"/>
    <w:rsid w:val="00100716"/>
    <w:rsid w:val="0010432E"/>
    <w:rsid w:val="001145EA"/>
    <w:rsid w:val="00114962"/>
    <w:rsid w:val="0011499C"/>
    <w:rsid w:val="001213CC"/>
    <w:rsid w:val="00130AF9"/>
    <w:rsid w:val="00136A6C"/>
    <w:rsid w:val="001447EE"/>
    <w:rsid w:val="00157FD9"/>
    <w:rsid w:val="00164D53"/>
    <w:rsid w:val="00171033"/>
    <w:rsid w:val="001856DA"/>
    <w:rsid w:val="00197BD5"/>
    <w:rsid w:val="001B014A"/>
    <w:rsid w:val="001B7EF1"/>
    <w:rsid w:val="001D40B1"/>
    <w:rsid w:val="001E4919"/>
    <w:rsid w:val="001E5421"/>
    <w:rsid w:val="001F2A1F"/>
    <w:rsid w:val="00202B19"/>
    <w:rsid w:val="00203346"/>
    <w:rsid w:val="00206064"/>
    <w:rsid w:val="00216497"/>
    <w:rsid w:val="00217D22"/>
    <w:rsid w:val="00227346"/>
    <w:rsid w:val="002307E3"/>
    <w:rsid w:val="00232CFC"/>
    <w:rsid w:val="00241552"/>
    <w:rsid w:val="00260997"/>
    <w:rsid w:val="00260BB7"/>
    <w:rsid w:val="0026649B"/>
    <w:rsid w:val="00267937"/>
    <w:rsid w:val="0027582B"/>
    <w:rsid w:val="00293768"/>
    <w:rsid w:val="002A2CFC"/>
    <w:rsid w:val="002A751D"/>
    <w:rsid w:val="002B6884"/>
    <w:rsid w:val="002C6404"/>
    <w:rsid w:val="002F6716"/>
    <w:rsid w:val="00303246"/>
    <w:rsid w:val="00310266"/>
    <w:rsid w:val="00322A26"/>
    <w:rsid w:val="003250BD"/>
    <w:rsid w:val="00325A4C"/>
    <w:rsid w:val="003371F7"/>
    <w:rsid w:val="00347C9E"/>
    <w:rsid w:val="00360746"/>
    <w:rsid w:val="003921A6"/>
    <w:rsid w:val="003B01E5"/>
    <w:rsid w:val="003B3940"/>
    <w:rsid w:val="003C18D3"/>
    <w:rsid w:val="003D6F48"/>
    <w:rsid w:val="003E092A"/>
    <w:rsid w:val="003E2BF6"/>
    <w:rsid w:val="004078E5"/>
    <w:rsid w:val="00450532"/>
    <w:rsid w:val="004630AD"/>
    <w:rsid w:val="004645D5"/>
    <w:rsid w:val="00481BCA"/>
    <w:rsid w:val="0048393D"/>
    <w:rsid w:val="00485462"/>
    <w:rsid w:val="004A65CC"/>
    <w:rsid w:val="004A7B69"/>
    <w:rsid w:val="004B0900"/>
    <w:rsid w:val="004D4D51"/>
    <w:rsid w:val="004D76E9"/>
    <w:rsid w:val="004E3E08"/>
    <w:rsid w:val="004E7DC4"/>
    <w:rsid w:val="00512C1C"/>
    <w:rsid w:val="0051605D"/>
    <w:rsid w:val="0052264A"/>
    <w:rsid w:val="0053189E"/>
    <w:rsid w:val="00537DCB"/>
    <w:rsid w:val="00542B40"/>
    <w:rsid w:val="00550EA9"/>
    <w:rsid w:val="00553020"/>
    <w:rsid w:val="005614AD"/>
    <w:rsid w:val="0056294A"/>
    <w:rsid w:val="005718E2"/>
    <w:rsid w:val="005724DA"/>
    <w:rsid w:val="00585EE0"/>
    <w:rsid w:val="005863AC"/>
    <w:rsid w:val="005955E4"/>
    <w:rsid w:val="005A2D59"/>
    <w:rsid w:val="005A6D75"/>
    <w:rsid w:val="005A753D"/>
    <w:rsid w:val="005B1D2C"/>
    <w:rsid w:val="00604573"/>
    <w:rsid w:val="00607881"/>
    <w:rsid w:val="0061381C"/>
    <w:rsid w:val="0061539B"/>
    <w:rsid w:val="00630EE4"/>
    <w:rsid w:val="00634109"/>
    <w:rsid w:val="006451FE"/>
    <w:rsid w:val="00646690"/>
    <w:rsid w:val="00647A23"/>
    <w:rsid w:val="0066652C"/>
    <w:rsid w:val="00671EEF"/>
    <w:rsid w:val="006772AD"/>
    <w:rsid w:val="00684E98"/>
    <w:rsid w:val="0069564E"/>
    <w:rsid w:val="00697169"/>
    <w:rsid w:val="006A0404"/>
    <w:rsid w:val="006A1099"/>
    <w:rsid w:val="006B6B56"/>
    <w:rsid w:val="006C0D52"/>
    <w:rsid w:val="006C2D8E"/>
    <w:rsid w:val="006D019C"/>
    <w:rsid w:val="006E5859"/>
    <w:rsid w:val="00700DB5"/>
    <w:rsid w:val="00704D49"/>
    <w:rsid w:val="0071019F"/>
    <w:rsid w:val="00715956"/>
    <w:rsid w:val="00720D89"/>
    <w:rsid w:val="00721410"/>
    <w:rsid w:val="00737BEB"/>
    <w:rsid w:val="00741120"/>
    <w:rsid w:val="0074525A"/>
    <w:rsid w:val="00751AB4"/>
    <w:rsid w:val="007521A2"/>
    <w:rsid w:val="00761E1A"/>
    <w:rsid w:val="00771110"/>
    <w:rsid w:val="007735DE"/>
    <w:rsid w:val="0077397C"/>
    <w:rsid w:val="007804C9"/>
    <w:rsid w:val="00781CBD"/>
    <w:rsid w:val="007918FE"/>
    <w:rsid w:val="00794C20"/>
    <w:rsid w:val="00797429"/>
    <w:rsid w:val="007B41F7"/>
    <w:rsid w:val="007C03A4"/>
    <w:rsid w:val="007C7857"/>
    <w:rsid w:val="007E1B7F"/>
    <w:rsid w:val="007F3299"/>
    <w:rsid w:val="00804632"/>
    <w:rsid w:val="008130D9"/>
    <w:rsid w:val="0082157E"/>
    <w:rsid w:val="00835106"/>
    <w:rsid w:val="00842F17"/>
    <w:rsid w:val="008675B0"/>
    <w:rsid w:val="0087688D"/>
    <w:rsid w:val="008815F3"/>
    <w:rsid w:val="00881A99"/>
    <w:rsid w:val="0088595E"/>
    <w:rsid w:val="008971AD"/>
    <w:rsid w:val="008A7AB9"/>
    <w:rsid w:val="008C3142"/>
    <w:rsid w:val="008E3FF3"/>
    <w:rsid w:val="008F20F4"/>
    <w:rsid w:val="008F2821"/>
    <w:rsid w:val="008F395D"/>
    <w:rsid w:val="0092379E"/>
    <w:rsid w:val="0092775B"/>
    <w:rsid w:val="00932E3A"/>
    <w:rsid w:val="00937DC0"/>
    <w:rsid w:val="009446D4"/>
    <w:rsid w:val="00956C27"/>
    <w:rsid w:val="009633D5"/>
    <w:rsid w:val="00966048"/>
    <w:rsid w:val="00976D7D"/>
    <w:rsid w:val="009835AE"/>
    <w:rsid w:val="009839E7"/>
    <w:rsid w:val="009B3361"/>
    <w:rsid w:val="009C5E36"/>
    <w:rsid w:val="009C7D42"/>
    <w:rsid w:val="009E748C"/>
    <w:rsid w:val="009F69B7"/>
    <w:rsid w:val="00A04C30"/>
    <w:rsid w:val="00A103C2"/>
    <w:rsid w:val="00A15833"/>
    <w:rsid w:val="00A15995"/>
    <w:rsid w:val="00A1689B"/>
    <w:rsid w:val="00A20BB6"/>
    <w:rsid w:val="00A25222"/>
    <w:rsid w:val="00A43AF5"/>
    <w:rsid w:val="00A50BA1"/>
    <w:rsid w:val="00A559C5"/>
    <w:rsid w:val="00A60837"/>
    <w:rsid w:val="00A66040"/>
    <w:rsid w:val="00A6779E"/>
    <w:rsid w:val="00A74E2E"/>
    <w:rsid w:val="00A8389A"/>
    <w:rsid w:val="00A85EF8"/>
    <w:rsid w:val="00A879EE"/>
    <w:rsid w:val="00AA7449"/>
    <w:rsid w:val="00AC385F"/>
    <w:rsid w:val="00AD3FD3"/>
    <w:rsid w:val="00AF0967"/>
    <w:rsid w:val="00B0674B"/>
    <w:rsid w:val="00B1285E"/>
    <w:rsid w:val="00B27CB5"/>
    <w:rsid w:val="00B34FF5"/>
    <w:rsid w:val="00B35BBB"/>
    <w:rsid w:val="00B37EEF"/>
    <w:rsid w:val="00B42FB3"/>
    <w:rsid w:val="00B60063"/>
    <w:rsid w:val="00B73B6E"/>
    <w:rsid w:val="00B74C07"/>
    <w:rsid w:val="00B800CF"/>
    <w:rsid w:val="00B91C36"/>
    <w:rsid w:val="00BA1CEB"/>
    <w:rsid w:val="00BB3145"/>
    <w:rsid w:val="00BC1CD4"/>
    <w:rsid w:val="00BE11F1"/>
    <w:rsid w:val="00C02E09"/>
    <w:rsid w:val="00C125C9"/>
    <w:rsid w:val="00C12E16"/>
    <w:rsid w:val="00C1749A"/>
    <w:rsid w:val="00C3706B"/>
    <w:rsid w:val="00C44F90"/>
    <w:rsid w:val="00C46470"/>
    <w:rsid w:val="00C47601"/>
    <w:rsid w:val="00C6452D"/>
    <w:rsid w:val="00C655C5"/>
    <w:rsid w:val="00C67E68"/>
    <w:rsid w:val="00C7425F"/>
    <w:rsid w:val="00C75EAE"/>
    <w:rsid w:val="00C779F1"/>
    <w:rsid w:val="00C77CA0"/>
    <w:rsid w:val="00C82111"/>
    <w:rsid w:val="00C85D69"/>
    <w:rsid w:val="00C936F6"/>
    <w:rsid w:val="00CB0A64"/>
    <w:rsid w:val="00CB2F48"/>
    <w:rsid w:val="00CC6805"/>
    <w:rsid w:val="00CD0D23"/>
    <w:rsid w:val="00CE4595"/>
    <w:rsid w:val="00CE4E3E"/>
    <w:rsid w:val="00CF3450"/>
    <w:rsid w:val="00CF43B2"/>
    <w:rsid w:val="00D1095E"/>
    <w:rsid w:val="00D31261"/>
    <w:rsid w:val="00D40D46"/>
    <w:rsid w:val="00D41FD7"/>
    <w:rsid w:val="00D42698"/>
    <w:rsid w:val="00D45576"/>
    <w:rsid w:val="00D45856"/>
    <w:rsid w:val="00D45C4C"/>
    <w:rsid w:val="00D470F0"/>
    <w:rsid w:val="00D50662"/>
    <w:rsid w:val="00D571EE"/>
    <w:rsid w:val="00D634EA"/>
    <w:rsid w:val="00D7007C"/>
    <w:rsid w:val="00D70D63"/>
    <w:rsid w:val="00D81940"/>
    <w:rsid w:val="00D81F97"/>
    <w:rsid w:val="00D82397"/>
    <w:rsid w:val="00D8270D"/>
    <w:rsid w:val="00D943C3"/>
    <w:rsid w:val="00D947CF"/>
    <w:rsid w:val="00DB130F"/>
    <w:rsid w:val="00DB5860"/>
    <w:rsid w:val="00DC7E19"/>
    <w:rsid w:val="00DD5D04"/>
    <w:rsid w:val="00DD6AC3"/>
    <w:rsid w:val="00DD7D63"/>
    <w:rsid w:val="00DE0A93"/>
    <w:rsid w:val="00DE5B3F"/>
    <w:rsid w:val="00DF4EC6"/>
    <w:rsid w:val="00E00790"/>
    <w:rsid w:val="00E0566B"/>
    <w:rsid w:val="00E21024"/>
    <w:rsid w:val="00E23CD7"/>
    <w:rsid w:val="00E32685"/>
    <w:rsid w:val="00E36BA4"/>
    <w:rsid w:val="00E53F37"/>
    <w:rsid w:val="00E54BF7"/>
    <w:rsid w:val="00E7091F"/>
    <w:rsid w:val="00E73830"/>
    <w:rsid w:val="00E83687"/>
    <w:rsid w:val="00E84268"/>
    <w:rsid w:val="00EA0D01"/>
    <w:rsid w:val="00EA3264"/>
    <w:rsid w:val="00EA4083"/>
    <w:rsid w:val="00EB7B25"/>
    <w:rsid w:val="00F13015"/>
    <w:rsid w:val="00F1331C"/>
    <w:rsid w:val="00F13B10"/>
    <w:rsid w:val="00F145F5"/>
    <w:rsid w:val="00F30623"/>
    <w:rsid w:val="00F35855"/>
    <w:rsid w:val="00F402B7"/>
    <w:rsid w:val="00F53A44"/>
    <w:rsid w:val="00F54793"/>
    <w:rsid w:val="00F7507F"/>
    <w:rsid w:val="00F9057B"/>
    <w:rsid w:val="00F91D93"/>
    <w:rsid w:val="00F93C46"/>
    <w:rsid w:val="00F96FF1"/>
    <w:rsid w:val="00F9742D"/>
    <w:rsid w:val="00FC15C8"/>
    <w:rsid w:val="00FC7E78"/>
    <w:rsid w:val="00FD7F03"/>
    <w:rsid w:val="00FE3292"/>
    <w:rsid w:val="00FF07EA"/>
    <w:rsid w:val="00FF4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F74C83-5FE1-4F32-AF18-4B2F5B2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0566B"/>
    <w:pPr>
      <w:spacing w:line="360" w:lineRule="auto"/>
      <w:jc w:val="both"/>
    </w:pPr>
    <w:rPr>
      <w:rFonts w:ascii="Verdana" w:hAnsi="Verdana"/>
    </w:rPr>
  </w:style>
  <w:style w:type="paragraph" w:styleId="Titre1">
    <w:name w:val="heading 1"/>
    <w:basedOn w:val="Paragraphedeliste"/>
    <w:next w:val="Normal"/>
    <w:qFormat/>
    <w:locked/>
    <w:rsid w:val="00197BD5"/>
    <w:pPr>
      <w:numPr>
        <w:numId w:val="9"/>
      </w:numPr>
      <w:pBdr>
        <w:bottom w:val="single" w:sz="4" w:space="1" w:color="auto"/>
      </w:pBdr>
      <w:outlineLvl w:val="0"/>
    </w:pPr>
    <w:rPr>
      <w:b/>
    </w:rPr>
  </w:style>
  <w:style w:type="paragraph" w:styleId="Titre2">
    <w:name w:val="heading 2"/>
    <w:basedOn w:val="Titre1"/>
    <w:next w:val="Normal"/>
    <w:link w:val="Titre2Car"/>
    <w:autoRedefine/>
    <w:qFormat/>
    <w:locked/>
    <w:rsid w:val="00197BD5"/>
    <w:pPr>
      <w:numPr>
        <w:ilvl w:val="1"/>
      </w:numPr>
      <w:pBdr>
        <w:bottom w:val="none" w:sz="0" w:space="0" w:color="auto"/>
      </w:pBdr>
      <w:ind w:left="0" w:firstLine="0"/>
      <w:outlineLvl w:val="1"/>
    </w:pPr>
    <w:rPr>
      <w:u w:val="single"/>
    </w:rPr>
  </w:style>
  <w:style w:type="paragraph" w:styleId="Titre3">
    <w:name w:val="heading 3"/>
    <w:basedOn w:val="Titre2"/>
    <w:next w:val="Normal"/>
    <w:link w:val="Titre3Car"/>
    <w:qFormat/>
    <w:locked/>
    <w:rsid w:val="002B6884"/>
    <w:pPr>
      <w:numPr>
        <w:ilvl w:val="2"/>
      </w:numPr>
      <w:ind w:left="0" w:firstLine="0"/>
      <w:outlineLvl w:val="2"/>
    </w:pPr>
    <w:rPr>
      <w:u w:val="none"/>
    </w:rPr>
  </w:style>
  <w:style w:type="paragraph" w:styleId="Titre4">
    <w:name w:val="heading 4"/>
    <w:basedOn w:val="Normal"/>
    <w:next w:val="Normal"/>
    <w:link w:val="Titre4Car"/>
    <w:qFormat/>
    <w:locked/>
    <w:rsid w:val="005955E4"/>
    <w:pPr>
      <w:keepNext/>
      <w:numPr>
        <w:ilvl w:val="3"/>
        <w:numId w:val="1"/>
      </w:numPr>
      <w:ind w:left="0" w:firstLine="0"/>
      <w:outlineLvl w:val="3"/>
    </w:pPr>
    <w:rPr>
      <w:bCs/>
      <w:i/>
      <w:color w:val="7030A0"/>
      <w:szCs w:val="28"/>
    </w:rPr>
  </w:style>
  <w:style w:type="paragraph" w:styleId="Titre5">
    <w:name w:val="heading 5"/>
    <w:basedOn w:val="Normal"/>
    <w:next w:val="Normal"/>
    <w:qFormat/>
    <w:locked/>
    <w:rsid w:val="0071019F"/>
    <w:pPr>
      <w:numPr>
        <w:ilvl w:val="4"/>
        <w:numId w:val="1"/>
      </w:numPr>
      <w:spacing w:before="240" w:after="60"/>
      <w:outlineLvl w:val="4"/>
    </w:pPr>
    <w:rPr>
      <w:b/>
      <w:bCs/>
      <w:i/>
      <w:iCs/>
      <w:sz w:val="26"/>
      <w:szCs w:val="26"/>
    </w:rPr>
  </w:style>
  <w:style w:type="paragraph" w:styleId="Titre6">
    <w:name w:val="heading 6"/>
    <w:basedOn w:val="Normal"/>
    <w:next w:val="Normal"/>
    <w:qFormat/>
    <w:locked/>
    <w:rsid w:val="0071019F"/>
    <w:pPr>
      <w:numPr>
        <w:ilvl w:val="5"/>
        <w:numId w:val="1"/>
      </w:numPr>
      <w:spacing w:before="240" w:after="60"/>
      <w:outlineLvl w:val="5"/>
    </w:pPr>
    <w:rPr>
      <w:b/>
      <w:bCs/>
      <w:sz w:val="22"/>
      <w:szCs w:val="22"/>
    </w:rPr>
  </w:style>
  <w:style w:type="paragraph" w:styleId="Titre7">
    <w:name w:val="heading 7"/>
    <w:basedOn w:val="Normal"/>
    <w:next w:val="Normal"/>
    <w:qFormat/>
    <w:locked/>
    <w:rsid w:val="0071019F"/>
    <w:pPr>
      <w:numPr>
        <w:ilvl w:val="6"/>
        <w:numId w:val="1"/>
      </w:numPr>
      <w:spacing w:before="240" w:after="60"/>
      <w:outlineLvl w:val="6"/>
    </w:pPr>
  </w:style>
  <w:style w:type="paragraph" w:styleId="Titre8">
    <w:name w:val="heading 8"/>
    <w:basedOn w:val="Normal"/>
    <w:next w:val="Normal"/>
    <w:qFormat/>
    <w:locked/>
    <w:rsid w:val="0071019F"/>
    <w:pPr>
      <w:numPr>
        <w:ilvl w:val="7"/>
        <w:numId w:val="1"/>
      </w:numPr>
      <w:spacing w:before="240" w:after="60"/>
      <w:outlineLvl w:val="7"/>
    </w:pPr>
    <w:rPr>
      <w:i/>
      <w:iCs/>
    </w:rPr>
  </w:style>
  <w:style w:type="paragraph" w:styleId="Titre9">
    <w:name w:val="heading 9"/>
    <w:basedOn w:val="Normal"/>
    <w:next w:val="Normal"/>
    <w:qFormat/>
    <w:locked/>
    <w:rsid w:val="0071019F"/>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locked/>
    <w:rsid w:val="0071019F"/>
    <w:pPr>
      <w:tabs>
        <w:tab w:val="center" w:pos="4536"/>
        <w:tab w:val="right" w:pos="9072"/>
      </w:tabs>
    </w:pPr>
  </w:style>
  <w:style w:type="paragraph" w:styleId="Pieddepage">
    <w:name w:val="footer"/>
    <w:basedOn w:val="Normal"/>
    <w:semiHidden/>
    <w:locked/>
    <w:rsid w:val="0071019F"/>
    <w:pPr>
      <w:tabs>
        <w:tab w:val="center" w:pos="4536"/>
        <w:tab w:val="right" w:pos="9072"/>
      </w:tabs>
    </w:pPr>
  </w:style>
  <w:style w:type="paragraph" w:styleId="Corpsdetexte">
    <w:name w:val="Body Text"/>
    <w:basedOn w:val="Normal"/>
    <w:link w:val="CorpsdetexteCar"/>
    <w:semiHidden/>
    <w:locked/>
    <w:rsid w:val="0071019F"/>
    <w:rPr>
      <w:lang w:eastAsia="en-US"/>
    </w:rPr>
  </w:style>
  <w:style w:type="paragraph" w:styleId="Titre">
    <w:name w:val="Title"/>
    <w:basedOn w:val="Normal"/>
    <w:link w:val="TitreCar"/>
    <w:uiPriority w:val="10"/>
    <w:qFormat/>
    <w:locked/>
    <w:rsid w:val="00A04C30"/>
    <w:pPr>
      <w:jc w:val="center"/>
    </w:pPr>
    <w:rPr>
      <w:b/>
      <w:color w:val="000000"/>
    </w:rPr>
  </w:style>
  <w:style w:type="character" w:styleId="Numrodepage">
    <w:name w:val="page number"/>
    <w:basedOn w:val="Policepardfaut"/>
    <w:semiHidden/>
    <w:locked/>
    <w:rsid w:val="0071019F"/>
  </w:style>
  <w:style w:type="paragraph" w:styleId="Lgende">
    <w:name w:val="caption"/>
    <w:basedOn w:val="Normal"/>
    <w:next w:val="Normal"/>
    <w:locked/>
    <w:rsid w:val="0071019F"/>
    <w:pPr>
      <w:spacing w:before="120" w:after="120"/>
      <w:jc w:val="center"/>
    </w:pPr>
    <w:rPr>
      <w:b/>
    </w:rPr>
  </w:style>
  <w:style w:type="paragraph" w:styleId="Corpsdetexte2">
    <w:name w:val="Body Text 2"/>
    <w:basedOn w:val="Normal"/>
    <w:semiHidden/>
    <w:locked/>
    <w:rsid w:val="006772AD"/>
    <w:rPr>
      <w:i/>
    </w:rPr>
  </w:style>
  <w:style w:type="paragraph" w:styleId="Corpsdetexte3">
    <w:name w:val="Body Text 3"/>
    <w:basedOn w:val="Normal"/>
    <w:semiHidden/>
    <w:locked/>
    <w:rsid w:val="0071019F"/>
    <w:pPr>
      <w:jc w:val="left"/>
    </w:pPr>
    <w:rPr>
      <w:sz w:val="28"/>
    </w:rPr>
  </w:style>
  <w:style w:type="paragraph" w:styleId="TM1">
    <w:name w:val="toc 1"/>
    <w:basedOn w:val="Normal"/>
    <w:next w:val="Normal"/>
    <w:autoRedefine/>
    <w:uiPriority w:val="39"/>
    <w:locked/>
    <w:rsid w:val="00A85EF8"/>
    <w:pPr>
      <w:tabs>
        <w:tab w:val="left" w:pos="480"/>
        <w:tab w:val="right" w:pos="9062"/>
      </w:tabs>
    </w:pPr>
    <w:rPr>
      <w:b/>
      <w:noProof/>
    </w:rPr>
  </w:style>
  <w:style w:type="paragraph" w:styleId="TM2">
    <w:name w:val="toc 2"/>
    <w:basedOn w:val="Normal"/>
    <w:next w:val="Normal"/>
    <w:autoRedefine/>
    <w:uiPriority w:val="39"/>
    <w:locked/>
    <w:rsid w:val="0071019F"/>
    <w:pPr>
      <w:ind w:left="240"/>
    </w:pPr>
  </w:style>
  <w:style w:type="paragraph" w:styleId="TM3">
    <w:name w:val="toc 3"/>
    <w:basedOn w:val="Normal"/>
    <w:next w:val="Normal"/>
    <w:autoRedefine/>
    <w:uiPriority w:val="39"/>
    <w:locked/>
    <w:rsid w:val="0071019F"/>
    <w:pPr>
      <w:ind w:left="480"/>
    </w:pPr>
  </w:style>
  <w:style w:type="paragraph" w:styleId="TM4">
    <w:name w:val="toc 4"/>
    <w:basedOn w:val="Normal"/>
    <w:next w:val="Normal"/>
    <w:autoRedefine/>
    <w:semiHidden/>
    <w:locked/>
    <w:rsid w:val="0071019F"/>
    <w:pPr>
      <w:ind w:left="720"/>
    </w:pPr>
  </w:style>
  <w:style w:type="paragraph" w:styleId="TM5">
    <w:name w:val="toc 5"/>
    <w:basedOn w:val="Normal"/>
    <w:next w:val="Normal"/>
    <w:autoRedefine/>
    <w:semiHidden/>
    <w:locked/>
    <w:rsid w:val="0071019F"/>
    <w:pPr>
      <w:ind w:left="960"/>
    </w:pPr>
  </w:style>
  <w:style w:type="paragraph" w:styleId="TM6">
    <w:name w:val="toc 6"/>
    <w:basedOn w:val="Normal"/>
    <w:next w:val="Normal"/>
    <w:autoRedefine/>
    <w:semiHidden/>
    <w:locked/>
    <w:rsid w:val="0071019F"/>
    <w:pPr>
      <w:ind w:left="1200"/>
    </w:pPr>
  </w:style>
  <w:style w:type="paragraph" w:styleId="TM7">
    <w:name w:val="toc 7"/>
    <w:basedOn w:val="Normal"/>
    <w:next w:val="Normal"/>
    <w:autoRedefine/>
    <w:semiHidden/>
    <w:locked/>
    <w:rsid w:val="0071019F"/>
    <w:pPr>
      <w:ind w:left="1440"/>
    </w:pPr>
  </w:style>
  <w:style w:type="paragraph" w:styleId="TM8">
    <w:name w:val="toc 8"/>
    <w:basedOn w:val="Normal"/>
    <w:next w:val="Normal"/>
    <w:autoRedefine/>
    <w:semiHidden/>
    <w:locked/>
    <w:rsid w:val="0071019F"/>
    <w:pPr>
      <w:ind w:left="1680"/>
    </w:pPr>
  </w:style>
  <w:style w:type="paragraph" w:styleId="TM9">
    <w:name w:val="toc 9"/>
    <w:basedOn w:val="Normal"/>
    <w:next w:val="Normal"/>
    <w:autoRedefine/>
    <w:semiHidden/>
    <w:locked/>
    <w:rsid w:val="0071019F"/>
    <w:pPr>
      <w:ind w:left="1920"/>
    </w:pPr>
  </w:style>
  <w:style w:type="character" w:styleId="Lienhypertexte">
    <w:name w:val="Hyperlink"/>
    <w:semiHidden/>
    <w:locked/>
    <w:rsid w:val="0071019F"/>
    <w:rPr>
      <w:color w:val="0000FF"/>
      <w:u w:val="single"/>
    </w:rPr>
  </w:style>
  <w:style w:type="paragraph" w:customStyle="1" w:styleId="N3">
    <w:name w:val="N3"/>
    <w:locked/>
    <w:rsid w:val="0071019F"/>
    <w:pPr>
      <w:ind w:firstLine="709"/>
    </w:pPr>
    <w:rPr>
      <w:rFonts w:ascii="Arial" w:hAnsi="Arial"/>
      <w:sz w:val="24"/>
    </w:rPr>
  </w:style>
  <w:style w:type="paragraph" w:styleId="Retraitcorpsdetexte">
    <w:name w:val="Body Text Indent"/>
    <w:basedOn w:val="Normal"/>
    <w:link w:val="RetraitcorpsdetexteCar"/>
    <w:semiHidden/>
    <w:locked/>
    <w:rsid w:val="0071019F"/>
    <w:pPr>
      <w:ind w:left="709"/>
    </w:pPr>
  </w:style>
  <w:style w:type="paragraph" w:styleId="Textedebulles">
    <w:name w:val="Balloon Text"/>
    <w:basedOn w:val="Normal"/>
    <w:link w:val="TextedebullesCar"/>
    <w:uiPriority w:val="99"/>
    <w:semiHidden/>
    <w:unhideWhenUsed/>
    <w:locked/>
    <w:rsid w:val="00D40D46"/>
    <w:rPr>
      <w:rFonts w:ascii="Tahoma" w:hAnsi="Tahoma" w:cs="Tahoma"/>
      <w:sz w:val="16"/>
      <w:szCs w:val="16"/>
    </w:rPr>
  </w:style>
  <w:style w:type="character" w:customStyle="1" w:styleId="TextedebullesCar">
    <w:name w:val="Texte de bulles Car"/>
    <w:link w:val="Textedebulles"/>
    <w:uiPriority w:val="99"/>
    <w:semiHidden/>
    <w:rsid w:val="00D40D46"/>
    <w:rPr>
      <w:rFonts w:ascii="Tahoma" w:hAnsi="Tahoma" w:cs="Tahoma"/>
      <w:sz w:val="16"/>
      <w:szCs w:val="16"/>
    </w:rPr>
  </w:style>
  <w:style w:type="paragraph" w:styleId="Paragraphedeliste">
    <w:name w:val="List Paragraph"/>
    <w:basedOn w:val="Normal"/>
    <w:uiPriority w:val="34"/>
    <w:qFormat/>
    <w:locked/>
    <w:rsid w:val="00D40D46"/>
    <w:pPr>
      <w:ind w:left="720"/>
      <w:contextualSpacing/>
    </w:pPr>
  </w:style>
  <w:style w:type="character" w:styleId="Textedelespacerserv">
    <w:name w:val="Placeholder Text"/>
    <w:uiPriority w:val="99"/>
    <w:semiHidden/>
    <w:locked/>
    <w:rsid w:val="00B35BBB"/>
    <w:rPr>
      <w:color w:val="808080"/>
    </w:rPr>
  </w:style>
  <w:style w:type="character" w:customStyle="1" w:styleId="apple-converted-space">
    <w:name w:val="apple-converted-space"/>
    <w:basedOn w:val="Policepardfaut"/>
    <w:locked/>
    <w:rsid w:val="005718E2"/>
  </w:style>
  <w:style w:type="paragraph" w:styleId="Sous-titre">
    <w:name w:val="Subtitle"/>
    <w:basedOn w:val="Titre"/>
    <w:next w:val="Normal"/>
    <w:link w:val="Sous-titreCar"/>
    <w:uiPriority w:val="11"/>
    <w:qFormat/>
    <w:locked/>
    <w:rsid w:val="00A04C30"/>
    <w:rPr>
      <w:b w:val="0"/>
    </w:rPr>
  </w:style>
  <w:style w:type="character" w:customStyle="1" w:styleId="Sous-titreCar">
    <w:name w:val="Sous-titre Car"/>
    <w:link w:val="Sous-titre"/>
    <w:uiPriority w:val="11"/>
    <w:rsid w:val="00A04C30"/>
    <w:rPr>
      <w:rFonts w:ascii="Cambria" w:hAnsi="Cambria"/>
      <w:color w:val="000000"/>
      <w:sz w:val="24"/>
      <w:szCs w:val="24"/>
    </w:rPr>
  </w:style>
  <w:style w:type="character" w:styleId="lev">
    <w:name w:val="Strong"/>
    <w:uiPriority w:val="22"/>
    <w:qFormat/>
    <w:locked/>
    <w:rsid w:val="005614AD"/>
    <w:rPr>
      <w:b/>
      <w:bCs/>
    </w:rPr>
  </w:style>
  <w:style w:type="paragraph" w:customStyle="1" w:styleId="pieddepage0">
    <w:name w:val="pied de page"/>
    <w:basedOn w:val="Pieddepage"/>
    <w:qFormat/>
    <w:locked/>
    <w:rsid w:val="008F395D"/>
    <w:pPr>
      <w:pBdr>
        <w:top w:val="single" w:sz="4" w:space="1" w:color="auto"/>
      </w:pBdr>
      <w:tabs>
        <w:tab w:val="clear" w:pos="4536"/>
        <w:tab w:val="clear" w:pos="9072"/>
        <w:tab w:val="right" w:pos="9000"/>
      </w:tabs>
    </w:pPr>
    <w:rPr>
      <w:sz w:val="18"/>
      <w:szCs w:val="18"/>
    </w:rPr>
  </w:style>
  <w:style w:type="table" w:styleId="Grilledutableau">
    <w:name w:val="Table Grid"/>
    <w:basedOn w:val="TableauNormal"/>
    <w:uiPriority w:val="59"/>
    <w:locked/>
    <w:rsid w:val="00A85E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Car">
    <w:name w:val="Titre Car"/>
    <w:link w:val="Titre"/>
    <w:uiPriority w:val="10"/>
    <w:rsid w:val="00A04C30"/>
    <w:rPr>
      <w:rFonts w:ascii="Cambria" w:hAnsi="Cambria"/>
      <w:b/>
      <w:color w:val="000000"/>
      <w:sz w:val="24"/>
      <w:szCs w:val="24"/>
    </w:rPr>
  </w:style>
  <w:style w:type="character" w:customStyle="1" w:styleId="CorpsdetexteCar">
    <w:name w:val="Corps de texte Car"/>
    <w:link w:val="Corpsdetexte"/>
    <w:semiHidden/>
    <w:rsid w:val="006772AD"/>
    <w:rPr>
      <w:sz w:val="24"/>
      <w:szCs w:val="24"/>
      <w:lang w:eastAsia="en-US"/>
    </w:rPr>
  </w:style>
  <w:style w:type="character" w:customStyle="1" w:styleId="RetraitcorpsdetexteCar">
    <w:name w:val="Retrait corps de texte Car"/>
    <w:link w:val="Retraitcorpsdetexte"/>
    <w:semiHidden/>
    <w:rsid w:val="006772AD"/>
    <w:rPr>
      <w:sz w:val="24"/>
      <w:szCs w:val="24"/>
    </w:rPr>
  </w:style>
  <w:style w:type="character" w:customStyle="1" w:styleId="Titre3Car">
    <w:name w:val="Titre 3 Car"/>
    <w:link w:val="Titre3"/>
    <w:rsid w:val="002B6884"/>
    <w:rPr>
      <w:rFonts w:ascii="Verdana" w:hAnsi="Verdana"/>
      <w:b/>
    </w:rPr>
  </w:style>
  <w:style w:type="character" w:customStyle="1" w:styleId="Titre2Car">
    <w:name w:val="Titre 2 Car"/>
    <w:link w:val="Titre2"/>
    <w:rsid w:val="00197BD5"/>
    <w:rPr>
      <w:rFonts w:ascii="Verdana" w:hAnsi="Verdana"/>
      <w:b/>
      <w:u w:val="single"/>
    </w:rPr>
  </w:style>
  <w:style w:type="character" w:customStyle="1" w:styleId="Titre4Car">
    <w:name w:val="Titre 4 Car"/>
    <w:link w:val="Titre4"/>
    <w:rsid w:val="005955E4"/>
    <w:rPr>
      <w:bCs/>
      <w:i/>
      <w:color w:val="7030A0"/>
      <w:szCs w:val="28"/>
    </w:rPr>
  </w:style>
  <w:style w:type="paragraph" w:styleId="Explorateurdedocuments">
    <w:name w:val="Document Map"/>
    <w:basedOn w:val="Normal"/>
    <w:link w:val="ExplorateurdedocumentsCar"/>
    <w:uiPriority w:val="99"/>
    <w:semiHidden/>
    <w:unhideWhenUsed/>
    <w:locked/>
    <w:rsid w:val="00647A23"/>
    <w:rPr>
      <w:rFonts w:ascii="Tahoma" w:hAnsi="Tahoma" w:cs="Tahoma"/>
      <w:sz w:val="16"/>
      <w:szCs w:val="16"/>
    </w:rPr>
  </w:style>
  <w:style w:type="character" w:customStyle="1" w:styleId="ExplorateurdedocumentsCar">
    <w:name w:val="Explorateur de documents Car"/>
    <w:link w:val="Explorateurdedocuments"/>
    <w:uiPriority w:val="99"/>
    <w:semiHidden/>
    <w:rsid w:val="00647A23"/>
    <w:rPr>
      <w:rFonts w:ascii="Tahoma" w:hAnsi="Tahoma" w:cs="Tahoma"/>
      <w:sz w:val="16"/>
      <w:szCs w:val="16"/>
    </w:rPr>
  </w:style>
  <w:style w:type="paragraph" w:styleId="Index1">
    <w:name w:val="index 1"/>
    <w:basedOn w:val="Normal"/>
    <w:next w:val="Normal"/>
    <w:autoRedefine/>
    <w:uiPriority w:val="99"/>
    <w:unhideWhenUsed/>
    <w:locked/>
    <w:rsid w:val="00634109"/>
    <w:pPr>
      <w:ind w:left="200" w:hanging="200"/>
    </w:pPr>
  </w:style>
  <w:style w:type="paragraph" w:styleId="Index2">
    <w:name w:val="index 2"/>
    <w:basedOn w:val="Normal"/>
    <w:next w:val="Normal"/>
    <w:autoRedefine/>
    <w:uiPriority w:val="99"/>
    <w:unhideWhenUsed/>
    <w:locked/>
    <w:rsid w:val="00634109"/>
    <w:pPr>
      <w:ind w:left="400" w:hanging="200"/>
    </w:pPr>
  </w:style>
  <w:style w:type="paragraph" w:styleId="Index3">
    <w:name w:val="index 3"/>
    <w:basedOn w:val="Normal"/>
    <w:next w:val="Normal"/>
    <w:autoRedefine/>
    <w:uiPriority w:val="99"/>
    <w:unhideWhenUsed/>
    <w:locked/>
    <w:rsid w:val="00634109"/>
    <w:pPr>
      <w:ind w:left="600" w:hanging="200"/>
    </w:pPr>
  </w:style>
  <w:style w:type="paragraph" w:styleId="Index4">
    <w:name w:val="index 4"/>
    <w:basedOn w:val="Normal"/>
    <w:next w:val="Normal"/>
    <w:autoRedefine/>
    <w:uiPriority w:val="99"/>
    <w:unhideWhenUsed/>
    <w:locked/>
    <w:rsid w:val="00634109"/>
    <w:pPr>
      <w:ind w:left="800" w:hanging="200"/>
    </w:pPr>
  </w:style>
  <w:style w:type="paragraph" w:styleId="Index5">
    <w:name w:val="index 5"/>
    <w:basedOn w:val="Normal"/>
    <w:next w:val="Normal"/>
    <w:autoRedefine/>
    <w:uiPriority w:val="99"/>
    <w:unhideWhenUsed/>
    <w:locked/>
    <w:rsid w:val="00634109"/>
    <w:pPr>
      <w:ind w:left="1000" w:hanging="200"/>
    </w:pPr>
  </w:style>
  <w:style w:type="paragraph" w:styleId="Index6">
    <w:name w:val="index 6"/>
    <w:basedOn w:val="Normal"/>
    <w:next w:val="Normal"/>
    <w:autoRedefine/>
    <w:uiPriority w:val="99"/>
    <w:unhideWhenUsed/>
    <w:locked/>
    <w:rsid w:val="00634109"/>
    <w:pPr>
      <w:ind w:left="1200" w:hanging="200"/>
    </w:pPr>
  </w:style>
  <w:style w:type="paragraph" w:styleId="Index7">
    <w:name w:val="index 7"/>
    <w:basedOn w:val="Normal"/>
    <w:next w:val="Normal"/>
    <w:autoRedefine/>
    <w:uiPriority w:val="99"/>
    <w:unhideWhenUsed/>
    <w:locked/>
    <w:rsid w:val="00634109"/>
    <w:pPr>
      <w:ind w:left="1400" w:hanging="200"/>
    </w:pPr>
  </w:style>
  <w:style w:type="paragraph" w:styleId="Index8">
    <w:name w:val="index 8"/>
    <w:basedOn w:val="Normal"/>
    <w:next w:val="Normal"/>
    <w:autoRedefine/>
    <w:uiPriority w:val="99"/>
    <w:unhideWhenUsed/>
    <w:locked/>
    <w:rsid w:val="00634109"/>
    <w:pPr>
      <w:ind w:left="1600" w:hanging="200"/>
    </w:pPr>
  </w:style>
  <w:style w:type="paragraph" w:styleId="Index9">
    <w:name w:val="index 9"/>
    <w:basedOn w:val="Normal"/>
    <w:next w:val="Normal"/>
    <w:autoRedefine/>
    <w:uiPriority w:val="99"/>
    <w:unhideWhenUsed/>
    <w:locked/>
    <w:rsid w:val="00634109"/>
    <w:pPr>
      <w:ind w:left="1800" w:hanging="200"/>
    </w:pPr>
  </w:style>
  <w:style w:type="paragraph" w:styleId="Titreindex">
    <w:name w:val="index heading"/>
    <w:basedOn w:val="Normal"/>
    <w:next w:val="Index1"/>
    <w:uiPriority w:val="99"/>
    <w:unhideWhenUsed/>
    <w:locked/>
    <w:rsid w:val="00634109"/>
  </w:style>
  <w:style w:type="character" w:styleId="Emphaseintense">
    <w:name w:val="Intense Emphasis"/>
    <w:uiPriority w:val="21"/>
    <w:qFormat/>
    <w:locked/>
    <w:rsid w:val="00966048"/>
    <w:rPr>
      <w:i/>
      <w:iCs/>
      <w:color w:val="4F81BD"/>
    </w:rPr>
  </w:style>
  <w:style w:type="paragraph" w:styleId="Citationintense">
    <w:name w:val="Intense Quote"/>
    <w:basedOn w:val="Normal"/>
    <w:next w:val="Normal"/>
    <w:link w:val="CitationintenseCar"/>
    <w:uiPriority w:val="30"/>
    <w:qFormat/>
    <w:locked/>
    <w:rsid w:val="00E32685"/>
    <w:pPr>
      <w:pBdr>
        <w:top w:val="single" w:sz="4" w:space="10" w:color="4F81BD"/>
        <w:bottom w:val="single" w:sz="4" w:space="10" w:color="4F81BD"/>
      </w:pBdr>
      <w:spacing w:before="360" w:after="360"/>
      <w:ind w:left="864" w:right="864"/>
      <w:jc w:val="center"/>
    </w:pPr>
    <w:rPr>
      <w:i/>
      <w:iCs/>
      <w:color w:val="4F81BD"/>
    </w:rPr>
  </w:style>
  <w:style w:type="character" w:customStyle="1" w:styleId="CitationintenseCar">
    <w:name w:val="Citation intense Car"/>
    <w:link w:val="Citationintense"/>
    <w:uiPriority w:val="30"/>
    <w:rsid w:val="00E32685"/>
    <w:rPr>
      <w:rFonts w:ascii="Cambria" w:hAnsi="Cambria"/>
      <w:i/>
      <w:iCs/>
      <w:color w:val="4F81BD"/>
      <w:sz w:val="24"/>
      <w:szCs w:val="24"/>
    </w:rPr>
  </w:style>
  <w:style w:type="paragraph" w:customStyle="1" w:styleId="Style1">
    <w:name w:val="Style1"/>
    <w:basedOn w:val="Titre1"/>
    <w:link w:val="Style1Car"/>
    <w:qFormat/>
    <w:rsid w:val="00E00790"/>
    <w:pPr>
      <w:numPr>
        <w:numId w:val="0"/>
      </w:numPr>
      <w:pBdr>
        <w:bottom w:val="none" w:sz="0" w:space="0" w:color="auto"/>
      </w:pBdr>
      <w:spacing w:before="240" w:after="60" w:line="276" w:lineRule="auto"/>
    </w:pPr>
    <w:rPr>
      <w:kern w:val="32"/>
      <w:sz w:val="28"/>
      <w:szCs w:val="28"/>
    </w:rPr>
  </w:style>
  <w:style w:type="character" w:customStyle="1" w:styleId="Style1Car">
    <w:name w:val="Style1 Car"/>
    <w:link w:val="Style1"/>
    <w:rsid w:val="00E00790"/>
    <w:rPr>
      <w:rFonts w:ascii="Verdana" w:hAnsi="Verdana" w:cs="Arial"/>
      <w:b/>
      <w:bCs/>
      <w:kern w:val="32"/>
      <w:sz w:val="28"/>
      <w:szCs w:val="28"/>
    </w:rPr>
  </w:style>
  <w:style w:type="paragraph" w:customStyle="1" w:styleId="Rsum">
    <w:name w:val="Résumé"/>
    <w:basedOn w:val="Sansinterligne"/>
    <w:link w:val="RsumCar"/>
    <w:qFormat/>
    <w:rsid w:val="00E00790"/>
    <w:rPr>
      <w:rFonts w:eastAsia="Calibri" w:cs="Courier New"/>
      <w:szCs w:val="24"/>
      <w:lang w:eastAsia="en-US"/>
    </w:rPr>
  </w:style>
  <w:style w:type="character" w:customStyle="1" w:styleId="RsumCar">
    <w:name w:val="Résumé Car"/>
    <w:basedOn w:val="Policepardfaut"/>
    <w:link w:val="Rsum"/>
    <w:rsid w:val="00E00790"/>
    <w:rPr>
      <w:rFonts w:ascii="Verdana" w:eastAsia="Calibri" w:hAnsi="Verdana" w:cs="Courier New"/>
      <w:szCs w:val="24"/>
      <w:lang w:eastAsia="en-US"/>
    </w:rPr>
  </w:style>
  <w:style w:type="paragraph" w:styleId="Sansinterligne">
    <w:name w:val="No Spacing"/>
    <w:uiPriority w:val="1"/>
    <w:qFormat/>
    <w:locked/>
    <w:rsid w:val="00E00790"/>
    <w:pPr>
      <w:jc w:val="both"/>
    </w:pPr>
    <w:rPr>
      <w:rFonts w:ascii="Verdana" w:hAnsi="Verdana"/>
    </w:rPr>
  </w:style>
  <w:style w:type="paragraph" w:customStyle="1" w:styleId="rsum0">
    <w:name w:val="résumé"/>
    <w:basedOn w:val="Normal"/>
    <w:link w:val="rsumCar0"/>
    <w:qFormat/>
    <w:rsid w:val="00966048"/>
    <w:pPr>
      <w:spacing w:line="240" w:lineRule="auto"/>
    </w:pPr>
  </w:style>
  <w:style w:type="character" w:customStyle="1" w:styleId="rsumCar0">
    <w:name w:val="résumé Car"/>
    <w:basedOn w:val="Policepardfaut"/>
    <w:link w:val="rsum0"/>
    <w:rsid w:val="00966048"/>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25649">
      <w:bodyDiv w:val="1"/>
      <w:marLeft w:val="0"/>
      <w:marRight w:val="0"/>
      <w:marTop w:val="0"/>
      <w:marBottom w:val="0"/>
      <w:divBdr>
        <w:top w:val="none" w:sz="0" w:space="0" w:color="auto"/>
        <w:left w:val="none" w:sz="0" w:space="0" w:color="auto"/>
        <w:bottom w:val="none" w:sz="0" w:space="0" w:color="auto"/>
        <w:right w:val="none" w:sz="0" w:space="0" w:color="auto"/>
      </w:divBdr>
    </w:div>
    <w:div w:id="655646593">
      <w:bodyDiv w:val="1"/>
      <w:marLeft w:val="0"/>
      <w:marRight w:val="0"/>
      <w:marTop w:val="0"/>
      <w:marBottom w:val="0"/>
      <w:divBdr>
        <w:top w:val="none" w:sz="0" w:space="0" w:color="auto"/>
        <w:left w:val="none" w:sz="0" w:space="0" w:color="auto"/>
        <w:bottom w:val="none" w:sz="0" w:space="0" w:color="auto"/>
        <w:right w:val="none" w:sz="0" w:space="0" w:color="auto"/>
      </w:divBdr>
    </w:div>
    <w:div w:id="872228622">
      <w:bodyDiv w:val="1"/>
      <w:marLeft w:val="0"/>
      <w:marRight w:val="0"/>
      <w:marTop w:val="0"/>
      <w:marBottom w:val="0"/>
      <w:divBdr>
        <w:top w:val="none" w:sz="0" w:space="0" w:color="auto"/>
        <w:left w:val="none" w:sz="0" w:space="0" w:color="auto"/>
        <w:bottom w:val="none" w:sz="0" w:space="0" w:color="auto"/>
        <w:right w:val="none" w:sz="0" w:space="0" w:color="auto"/>
      </w:divBdr>
    </w:div>
    <w:div w:id="1188451839">
      <w:bodyDiv w:val="1"/>
      <w:marLeft w:val="0"/>
      <w:marRight w:val="0"/>
      <w:marTop w:val="0"/>
      <w:marBottom w:val="0"/>
      <w:divBdr>
        <w:top w:val="none" w:sz="0" w:space="0" w:color="auto"/>
        <w:left w:val="none" w:sz="0" w:space="0" w:color="auto"/>
        <w:bottom w:val="none" w:sz="0" w:space="0" w:color="auto"/>
        <w:right w:val="none" w:sz="0" w:space="0" w:color="auto"/>
      </w:divBdr>
    </w:div>
    <w:div w:id="19698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rap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7188-1897-4042-91C0-BB9C9F25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7</TotalTime>
  <Pages>9</Pages>
  <Words>1157</Words>
  <Characters>6366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7508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JSV</dc:creator>
  <cp:keywords/>
  <dc:description/>
  <cp:lastModifiedBy>JSV</cp:lastModifiedBy>
  <cp:revision>6</cp:revision>
  <cp:lastPrinted>2012-11-08T10:37:00Z</cp:lastPrinted>
  <dcterms:created xsi:type="dcterms:W3CDTF">2016-10-08T13:48:00Z</dcterms:created>
  <dcterms:modified xsi:type="dcterms:W3CDTF">2016-10-08T18:10:00Z</dcterms:modified>
  <cp:category/>
</cp:coreProperties>
</file>